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7C95" w14:textId="77777777" w:rsidR="00764EAC" w:rsidRDefault="00764EAC">
      <w:pPr>
        <w:pStyle w:val="Standard"/>
        <w:jc w:val="center"/>
      </w:pPr>
    </w:p>
    <w:p w14:paraId="0E912345" w14:textId="77777777" w:rsidR="00764EAC" w:rsidRDefault="00764EAC">
      <w:pPr>
        <w:pStyle w:val="Standard"/>
        <w:jc w:val="center"/>
      </w:pPr>
    </w:p>
    <w:p w14:paraId="7102B7F3" w14:textId="77777777" w:rsidR="00764EAC" w:rsidRDefault="00764EAC">
      <w:pPr>
        <w:pStyle w:val="Standard"/>
        <w:jc w:val="center"/>
      </w:pPr>
    </w:p>
    <w:p w14:paraId="1057D3BA" w14:textId="77777777" w:rsidR="00764EAC" w:rsidRDefault="00764EAC">
      <w:pPr>
        <w:pStyle w:val="Standard"/>
        <w:jc w:val="center"/>
      </w:pPr>
    </w:p>
    <w:p w14:paraId="14623029" w14:textId="77777777" w:rsidR="00764EAC" w:rsidRDefault="00764EAC">
      <w:pPr>
        <w:pStyle w:val="Standard"/>
        <w:jc w:val="center"/>
      </w:pPr>
    </w:p>
    <w:p w14:paraId="15DE411B" w14:textId="77777777" w:rsidR="00764EAC" w:rsidRDefault="0058406E">
      <w:pPr>
        <w:pStyle w:val="Standard"/>
        <w:jc w:val="center"/>
        <w:rPr>
          <w:b/>
          <w:bCs/>
        </w:rPr>
      </w:pPr>
      <w:r>
        <w:rPr>
          <w:b/>
          <w:bCs/>
        </w:rPr>
        <w:t>REGULAMIN KONKURSU MIĘDZYSZKOLNEGO</w:t>
      </w:r>
    </w:p>
    <w:p w14:paraId="0A7462BB" w14:textId="77777777" w:rsidR="00764EAC" w:rsidRDefault="0058406E">
      <w:pPr>
        <w:pStyle w:val="Standard"/>
        <w:jc w:val="center"/>
        <w:rPr>
          <w:b/>
          <w:bCs/>
        </w:rPr>
      </w:pPr>
      <w:r>
        <w:rPr>
          <w:b/>
          <w:bCs/>
        </w:rPr>
        <w:t>DLA SZKÓŁ PODSTAWOWYCH W SZCZECINIE</w:t>
      </w:r>
    </w:p>
    <w:p w14:paraId="2DFC6312" w14:textId="77777777" w:rsidR="00764EAC" w:rsidRDefault="00764EAC">
      <w:pPr>
        <w:pStyle w:val="Standard"/>
        <w:spacing w:line="360" w:lineRule="auto"/>
        <w:jc w:val="center"/>
        <w:rPr>
          <w:b/>
          <w:bCs/>
        </w:rPr>
      </w:pPr>
    </w:p>
    <w:p w14:paraId="467179CA" w14:textId="77777777" w:rsidR="00764EAC" w:rsidRDefault="0058406E">
      <w:pPr>
        <w:pStyle w:val="Standard"/>
        <w:spacing w:line="360" w:lineRule="auto"/>
        <w:jc w:val="center"/>
      </w:pPr>
      <w:r>
        <w:rPr>
          <w:b/>
          <w:bCs/>
          <w:sz w:val="32"/>
          <w:szCs w:val="32"/>
        </w:rPr>
        <w:t>„</w:t>
      </w:r>
      <w:r>
        <w:rPr>
          <w:b/>
          <w:bCs/>
          <w:i/>
          <w:iCs/>
          <w:sz w:val="32"/>
          <w:szCs w:val="32"/>
        </w:rPr>
        <w:t>Angielski z historią na fali”</w:t>
      </w:r>
    </w:p>
    <w:p w14:paraId="0A5A0278" w14:textId="77777777" w:rsidR="00764EAC" w:rsidRDefault="0058406E">
      <w:pPr>
        <w:pStyle w:val="Standard"/>
        <w:spacing w:line="360" w:lineRule="auto"/>
        <w:jc w:val="center"/>
      </w:pPr>
      <w:r>
        <w:t>Rok szkolny 2023/2024</w:t>
      </w:r>
    </w:p>
    <w:p w14:paraId="3A1D5F08" w14:textId="77777777" w:rsidR="00764EAC" w:rsidRDefault="00764EAC">
      <w:pPr>
        <w:pStyle w:val="Standard"/>
        <w:spacing w:line="360" w:lineRule="auto"/>
        <w:jc w:val="center"/>
      </w:pPr>
    </w:p>
    <w:p w14:paraId="13D37A8B" w14:textId="77777777" w:rsidR="00764EAC" w:rsidRDefault="0058406E">
      <w:pPr>
        <w:pStyle w:val="Standard"/>
        <w:spacing w:line="360" w:lineRule="auto"/>
      </w:pPr>
      <w:r>
        <w:rPr>
          <w:b/>
          <w:bCs/>
        </w:rPr>
        <w:t>Organizator:</w:t>
      </w:r>
      <w:r>
        <w:t xml:space="preserve"> Szkoła Podstawowa nr 48 im. Kawalerów Orderu Uśmiechu</w:t>
      </w:r>
    </w:p>
    <w:p w14:paraId="3310E8A9" w14:textId="77777777" w:rsidR="00764EAC" w:rsidRDefault="0058406E">
      <w:pPr>
        <w:pStyle w:val="Standard"/>
        <w:spacing w:line="360" w:lineRule="auto"/>
      </w:pPr>
      <w:r>
        <w:t xml:space="preserve">Adres: 71-201 Szczecin, ul. </w:t>
      </w:r>
      <w:r>
        <w:t>Czorsztyńska 35</w:t>
      </w:r>
    </w:p>
    <w:p w14:paraId="2ABA5DC8" w14:textId="77777777" w:rsidR="00764EAC" w:rsidRDefault="0058406E">
      <w:pPr>
        <w:pStyle w:val="Standard"/>
        <w:spacing w:line="360" w:lineRule="auto"/>
      </w:pPr>
      <w:r>
        <w:rPr>
          <w:b/>
          <w:bCs/>
        </w:rPr>
        <w:t>Osoba odpowiedzialna</w:t>
      </w:r>
      <w:r>
        <w:t xml:space="preserve">: Magdalena Łukaszczyk mail: </w:t>
      </w:r>
      <w:hyperlink r:id="rId7" w:history="1">
        <w:r>
          <w:t>mlukaszczyk@sp48szczecin.edu.pl</w:t>
        </w:r>
      </w:hyperlink>
    </w:p>
    <w:p w14:paraId="4AAC98F3" w14:textId="77777777" w:rsidR="00764EAC" w:rsidRDefault="0058406E">
      <w:pPr>
        <w:pStyle w:val="Standard"/>
        <w:spacing w:line="360" w:lineRule="auto"/>
      </w:pPr>
      <w:r>
        <w:rPr>
          <w:b/>
          <w:bCs/>
        </w:rPr>
        <w:t>Zasięg konkursu:</w:t>
      </w:r>
      <w:r>
        <w:t xml:space="preserve"> miejski</w:t>
      </w:r>
    </w:p>
    <w:p w14:paraId="5A746D34" w14:textId="77777777" w:rsidR="00764EAC" w:rsidRDefault="0058406E">
      <w:pPr>
        <w:pStyle w:val="Standard"/>
        <w:spacing w:line="360" w:lineRule="auto"/>
      </w:pPr>
      <w:r>
        <w:rPr>
          <w:b/>
          <w:bCs/>
        </w:rPr>
        <w:t>Forma:</w:t>
      </w:r>
      <w:r>
        <w:t xml:space="preserve"> stacjonarna</w:t>
      </w:r>
    </w:p>
    <w:p w14:paraId="3F8E564E" w14:textId="77777777" w:rsidR="00764EAC" w:rsidRDefault="00764EAC">
      <w:pPr>
        <w:pStyle w:val="Standard"/>
        <w:spacing w:line="360" w:lineRule="auto"/>
      </w:pPr>
    </w:p>
    <w:p w14:paraId="5291D630" w14:textId="77777777" w:rsidR="00764EAC" w:rsidRDefault="0058406E">
      <w:pPr>
        <w:pStyle w:val="Standard"/>
        <w:spacing w:line="360" w:lineRule="auto"/>
      </w:pPr>
      <w:r>
        <w:rPr>
          <w:b/>
          <w:bCs/>
        </w:rPr>
        <w:t>CELE KONKURSU</w:t>
      </w:r>
      <w:r>
        <w:t>:</w:t>
      </w:r>
    </w:p>
    <w:p w14:paraId="3FD2BFD6" w14:textId="77777777" w:rsidR="00764EAC" w:rsidRDefault="0058406E">
      <w:pPr>
        <w:pStyle w:val="Standard"/>
        <w:numPr>
          <w:ilvl w:val="0"/>
          <w:numId w:val="1"/>
        </w:numPr>
        <w:spacing w:line="360" w:lineRule="auto"/>
        <w:jc w:val="both"/>
      </w:pPr>
      <w:r>
        <w:t>motywowanie uczniów do pogłębiania wiedzy morskiej oraz zasobów leksykalnych z języka angielskiego;</w:t>
      </w:r>
    </w:p>
    <w:p w14:paraId="13164AC3" w14:textId="77777777" w:rsidR="00764EAC" w:rsidRDefault="0058406E">
      <w:pPr>
        <w:pStyle w:val="Standard"/>
        <w:numPr>
          <w:ilvl w:val="0"/>
          <w:numId w:val="1"/>
        </w:numPr>
        <w:spacing w:line="360" w:lineRule="auto"/>
        <w:jc w:val="both"/>
      </w:pPr>
      <w:r>
        <w:t>motywowanie uczniów do poszerzania wiedzy o nadmorskich rejonach Pomorza Zachodniego oraz wiedzy na temat państw należących do Związku Hanzeatyckiego.</w:t>
      </w:r>
    </w:p>
    <w:p w14:paraId="593EE265" w14:textId="77777777" w:rsidR="00764EAC" w:rsidRDefault="00764EAC">
      <w:pPr>
        <w:pStyle w:val="Standard"/>
        <w:spacing w:line="360" w:lineRule="auto"/>
        <w:jc w:val="both"/>
      </w:pPr>
    </w:p>
    <w:p w14:paraId="5C802870" w14:textId="77777777" w:rsidR="00764EAC" w:rsidRDefault="00764EAC">
      <w:pPr>
        <w:pStyle w:val="Standard"/>
        <w:spacing w:line="360" w:lineRule="auto"/>
        <w:jc w:val="both"/>
      </w:pPr>
    </w:p>
    <w:p w14:paraId="3B9C322B" w14:textId="77777777" w:rsidR="00764EAC" w:rsidRDefault="0058406E">
      <w:pPr>
        <w:pStyle w:val="Standard"/>
        <w:spacing w:line="360" w:lineRule="auto"/>
        <w:jc w:val="both"/>
      </w:pPr>
      <w:r>
        <w:rPr>
          <w:b/>
          <w:bCs/>
        </w:rPr>
        <w:t>Ucz</w:t>
      </w:r>
      <w:r>
        <w:rPr>
          <w:b/>
          <w:bCs/>
        </w:rPr>
        <w:t>estnicy</w:t>
      </w:r>
      <w:r>
        <w:t>: uczniowie z klas VI- VIII szkół podstawowych</w:t>
      </w:r>
    </w:p>
    <w:p w14:paraId="723D8185" w14:textId="77777777" w:rsidR="00764EAC" w:rsidRDefault="0058406E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Przebieg konkursu:</w:t>
      </w:r>
    </w:p>
    <w:p w14:paraId="3C9ECCB8" w14:textId="77777777" w:rsidR="00764EAC" w:rsidRDefault="0058406E">
      <w:pPr>
        <w:pStyle w:val="Standard"/>
        <w:numPr>
          <w:ilvl w:val="0"/>
          <w:numId w:val="2"/>
        </w:numPr>
        <w:spacing w:line="360" w:lineRule="auto"/>
      </w:pPr>
      <w:r>
        <w:t>Etap szkolny – test przeprowadzany w szkole zgłaszającej się do udziału w konkursie obejmujący zagadnienia:</w:t>
      </w:r>
    </w:p>
    <w:p w14:paraId="33207CFF" w14:textId="77777777" w:rsidR="00764EAC" w:rsidRDefault="0058406E">
      <w:pPr>
        <w:pStyle w:val="Standard"/>
        <w:spacing w:line="360" w:lineRule="auto"/>
      </w:pPr>
      <w:r>
        <w:t>Język angielski:</w:t>
      </w:r>
    </w:p>
    <w:p w14:paraId="0068076D" w14:textId="77777777" w:rsidR="00764EAC" w:rsidRDefault="0058406E">
      <w:pPr>
        <w:pStyle w:val="Standard"/>
        <w:spacing w:line="360" w:lineRule="auto"/>
      </w:pPr>
      <w:r>
        <w:t>1) ryby i zwierzęta morskie;</w:t>
      </w:r>
    </w:p>
    <w:p w14:paraId="31F18A55" w14:textId="77777777" w:rsidR="00764EAC" w:rsidRDefault="0058406E">
      <w:pPr>
        <w:pStyle w:val="Standard"/>
        <w:spacing w:line="360" w:lineRule="auto"/>
      </w:pPr>
      <w:r>
        <w:t>2) części żaglowców – nazwy m</w:t>
      </w:r>
      <w:r>
        <w:t>asztów.</w:t>
      </w:r>
    </w:p>
    <w:p w14:paraId="1A54BF64" w14:textId="77777777" w:rsidR="00764EAC" w:rsidRDefault="0058406E">
      <w:pPr>
        <w:pStyle w:val="Standard"/>
        <w:spacing w:line="360" w:lineRule="auto"/>
      </w:pPr>
      <w:r>
        <w:t>Wiedza ogólna (pytania w języku polskim):</w:t>
      </w:r>
    </w:p>
    <w:p w14:paraId="403F1F64" w14:textId="77777777" w:rsidR="00764EAC" w:rsidRDefault="0058406E">
      <w:pPr>
        <w:pStyle w:val="Standard"/>
        <w:spacing w:line="360" w:lineRule="auto"/>
      </w:pPr>
      <w:r>
        <w:t>1) historia nadmorskich rejonów Pomorza Zachodniego.</w:t>
      </w:r>
    </w:p>
    <w:p w14:paraId="50A424C8" w14:textId="77777777" w:rsidR="00764EAC" w:rsidRDefault="0058406E">
      <w:pPr>
        <w:pStyle w:val="Standard"/>
        <w:numPr>
          <w:ilvl w:val="0"/>
          <w:numId w:val="2"/>
        </w:numPr>
        <w:spacing w:line="360" w:lineRule="auto"/>
      </w:pPr>
      <w:r>
        <w:t>Etap międzyszkolny- test przeprowadzany w siedzibie organizatora konkursu obejmujący zagadnienia:</w:t>
      </w:r>
    </w:p>
    <w:p w14:paraId="4423E43F" w14:textId="77777777" w:rsidR="00764EAC" w:rsidRDefault="0058406E">
      <w:pPr>
        <w:pStyle w:val="Standard"/>
        <w:spacing w:line="360" w:lineRule="auto"/>
      </w:pPr>
      <w:r>
        <w:t>Język angielski:</w:t>
      </w:r>
    </w:p>
    <w:p w14:paraId="2FF82BB1" w14:textId="77777777" w:rsidR="00764EAC" w:rsidRDefault="0058406E">
      <w:pPr>
        <w:pStyle w:val="Standard"/>
        <w:spacing w:line="360" w:lineRule="auto"/>
      </w:pPr>
      <w:r>
        <w:t>1) ryby i zwierzęta morskie;</w:t>
      </w:r>
    </w:p>
    <w:p w14:paraId="5EB0E0DE" w14:textId="77777777" w:rsidR="00764EAC" w:rsidRDefault="0058406E">
      <w:pPr>
        <w:pStyle w:val="Standard"/>
        <w:spacing w:line="360" w:lineRule="auto"/>
      </w:pPr>
      <w:r>
        <w:lastRenderedPageBreak/>
        <w:t>2)  podst</w:t>
      </w:r>
      <w:r>
        <w:t>awowe komendy na statku;</w:t>
      </w:r>
    </w:p>
    <w:p w14:paraId="42AF8DFF" w14:textId="77777777" w:rsidR="00764EAC" w:rsidRDefault="0058406E">
      <w:pPr>
        <w:pStyle w:val="Standard"/>
        <w:spacing w:line="360" w:lineRule="auto"/>
      </w:pPr>
      <w:r>
        <w:t>3) nazwy części statków.</w:t>
      </w:r>
    </w:p>
    <w:p w14:paraId="63E7584F" w14:textId="77777777" w:rsidR="00764EAC" w:rsidRDefault="0058406E">
      <w:pPr>
        <w:pStyle w:val="Standard"/>
        <w:spacing w:line="360" w:lineRule="auto"/>
      </w:pPr>
      <w:r>
        <w:t>Wiedza ogólna (pytania w języki polskim):</w:t>
      </w:r>
    </w:p>
    <w:p w14:paraId="3D33C563" w14:textId="77777777" w:rsidR="00764EAC" w:rsidRDefault="0058406E">
      <w:pPr>
        <w:pStyle w:val="Standard"/>
        <w:spacing w:line="360" w:lineRule="auto"/>
      </w:pPr>
      <w:r>
        <w:t>1) Hanza- powstanie, rozwój.</w:t>
      </w:r>
    </w:p>
    <w:p w14:paraId="06283605" w14:textId="77777777" w:rsidR="00764EAC" w:rsidRDefault="00764EAC">
      <w:pPr>
        <w:pStyle w:val="Standard"/>
        <w:spacing w:line="360" w:lineRule="auto"/>
      </w:pPr>
    </w:p>
    <w:p w14:paraId="4FAD0321" w14:textId="77777777" w:rsidR="00764EAC" w:rsidRDefault="0058406E">
      <w:pPr>
        <w:pStyle w:val="Standard"/>
        <w:spacing w:line="360" w:lineRule="auto"/>
      </w:pPr>
      <w:r>
        <w:t>Informacje dodatkowe:</w:t>
      </w:r>
    </w:p>
    <w:p w14:paraId="3B5DF45C" w14:textId="77777777" w:rsidR="00764EAC" w:rsidRDefault="0058406E">
      <w:pPr>
        <w:pStyle w:val="Standard"/>
        <w:numPr>
          <w:ilvl w:val="0"/>
          <w:numId w:val="3"/>
        </w:numPr>
        <w:spacing w:line="360" w:lineRule="auto"/>
        <w:jc w:val="both"/>
      </w:pPr>
      <w:r>
        <w:t xml:space="preserve">Zgłoszenia należy przesłać do 20 lutego 2024 roku drogą mailową na adres: </w:t>
      </w:r>
      <w:hyperlink r:id="rId8" w:history="1">
        <w:r>
          <w:t>mlukaszczyk@sp48szczecin.edu.pl</w:t>
        </w:r>
      </w:hyperlink>
      <w:r>
        <w:t>.</w:t>
      </w:r>
    </w:p>
    <w:p w14:paraId="1E74526D" w14:textId="77777777" w:rsidR="00764EAC" w:rsidRDefault="0058406E">
      <w:pPr>
        <w:pStyle w:val="Standard"/>
        <w:numPr>
          <w:ilvl w:val="0"/>
          <w:numId w:val="3"/>
        </w:numPr>
        <w:spacing w:line="360" w:lineRule="auto"/>
        <w:jc w:val="both"/>
      </w:pPr>
      <w:r>
        <w:t>Test eliminacyjny dla szkół oraz wzór zgody na udział w konkursie zostanie przesłany przez Organizatora zgłoszonym szkołom do dnia 28</w:t>
      </w:r>
      <w:r>
        <w:t>. 02. 2024 r. Test eliminacyjny powinien zostać przeprowadzony w szkole 04 marca 2024 r. Do etapu międzyszkolnego przechodzi uczeń danej szkoły z najwyższą liczbą punktów. Wyniki konkursu (imię i nazwisko, klasę zwycięscy oraz dane Opiekuna) należy przesła</w:t>
      </w:r>
      <w:r>
        <w:t xml:space="preserve">ć Organizatorowi na adres: </w:t>
      </w:r>
      <w:hyperlink r:id="rId9" w:history="1">
        <w:r>
          <w:t>mlukaszczyk@sp48szczecin.edu.pl</w:t>
        </w:r>
      </w:hyperlink>
      <w:r>
        <w:t xml:space="preserve"> do dnia 11 marca 2024r.</w:t>
      </w:r>
    </w:p>
    <w:p w14:paraId="6F8AF3BD" w14:textId="77777777" w:rsidR="00764EAC" w:rsidRDefault="0058406E">
      <w:pPr>
        <w:pStyle w:val="Standard"/>
        <w:numPr>
          <w:ilvl w:val="0"/>
          <w:numId w:val="3"/>
        </w:numPr>
        <w:spacing w:line="360" w:lineRule="auto"/>
        <w:jc w:val="both"/>
      </w:pPr>
      <w:r>
        <w:t>Etap międzyszkolny odbędzie się w siedzibie Organizatora- Szkole Podstawowej nr 48</w:t>
      </w:r>
      <w:r>
        <w:t xml:space="preserve"> przy ul. Czorsztyńskiej 35 w Szczecinie dnia 29 marca 2024 r. O godzinie rozpoczęcia konkursu Organizator poinformuje uczestników drogą mailową najpóźniej do dnia 18 marca 2024 r. Wyniki etapu międzyszkolnego oraz terminy odbioru nagród i dyplomów ogłoszo</w:t>
      </w:r>
      <w:r>
        <w:t>ne zostaną na stronie internetowej Organizatora do 15 kwietnia 2024r.</w:t>
      </w:r>
    </w:p>
    <w:p w14:paraId="40B59930" w14:textId="77777777" w:rsidR="00764EAC" w:rsidRDefault="0058406E">
      <w:pPr>
        <w:pStyle w:val="Standard"/>
        <w:numPr>
          <w:ilvl w:val="0"/>
          <w:numId w:val="3"/>
        </w:numPr>
        <w:spacing w:line="360" w:lineRule="auto"/>
        <w:jc w:val="both"/>
      </w:pPr>
      <w:r>
        <w:t>Organizator przewiduje nagrodę książkową oraz dyplom dla zwycięzcy konkursu. Osoby, które zajmą  kolejne 2  miejsca otrzymają dyplomy i nagrody pocieszenia.</w:t>
      </w:r>
    </w:p>
    <w:p w14:paraId="11C2A646" w14:textId="77777777" w:rsidR="00764EAC" w:rsidRDefault="00764EAC">
      <w:pPr>
        <w:pStyle w:val="Standard"/>
        <w:spacing w:line="360" w:lineRule="auto"/>
        <w:jc w:val="both"/>
      </w:pPr>
    </w:p>
    <w:p w14:paraId="73718B1E" w14:textId="77777777" w:rsidR="00764EAC" w:rsidRDefault="0058406E">
      <w:pPr>
        <w:pStyle w:val="Standard"/>
        <w:spacing w:line="360" w:lineRule="auto"/>
        <w:jc w:val="both"/>
      </w:pPr>
      <w:r>
        <w:br/>
      </w:r>
    </w:p>
    <w:sectPr w:rsidR="00764EA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9BBBD" w14:textId="77777777" w:rsidR="0058406E" w:rsidRDefault="0058406E">
      <w:r>
        <w:separator/>
      </w:r>
    </w:p>
  </w:endnote>
  <w:endnote w:type="continuationSeparator" w:id="0">
    <w:p w14:paraId="07CA8BD0" w14:textId="77777777" w:rsidR="0058406E" w:rsidRDefault="0058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E6DF" w14:textId="77777777" w:rsidR="0058406E" w:rsidRDefault="0058406E">
      <w:r>
        <w:rPr>
          <w:color w:val="000000"/>
        </w:rPr>
        <w:separator/>
      </w:r>
    </w:p>
  </w:footnote>
  <w:footnote w:type="continuationSeparator" w:id="0">
    <w:p w14:paraId="555BE70D" w14:textId="77777777" w:rsidR="0058406E" w:rsidRDefault="00584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96343"/>
    <w:multiLevelType w:val="multilevel"/>
    <w:tmpl w:val="B0426F6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53D6D70"/>
    <w:multiLevelType w:val="multilevel"/>
    <w:tmpl w:val="762602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9BD233F"/>
    <w:multiLevelType w:val="multilevel"/>
    <w:tmpl w:val="E5F2FE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940410681">
    <w:abstractNumId w:val="2"/>
  </w:num>
  <w:num w:numId="2" w16cid:durableId="2028483603">
    <w:abstractNumId w:val="0"/>
  </w:num>
  <w:num w:numId="3" w16cid:durableId="1881550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4EAC"/>
    <w:rsid w:val="0058406E"/>
    <w:rsid w:val="0076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9E4475"/>
  <w15:docId w15:val="{745ED2A3-036F-4B37-B131-41EFF9D9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ukaszczyk@sp48szczeci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ukaszczyk@sp48szczeci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lukaszczyk@sp48szczecin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2240</Characters>
  <Application>Microsoft Office Word</Application>
  <DocSecurity>4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Magdalena18</dc:creator>
  <cp:lastModifiedBy>Monika Chmielewska</cp:lastModifiedBy>
  <cp:revision>2</cp:revision>
  <dcterms:created xsi:type="dcterms:W3CDTF">2023-10-24T10:08:00Z</dcterms:created>
  <dcterms:modified xsi:type="dcterms:W3CDTF">2023-10-24T10:08:00Z</dcterms:modified>
</cp:coreProperties>
</file>