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C6" w:rsidRPr="00880F8F" w:rsidRDefault="002C0900" w:rsidP="002C0900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880F8F">
        <w:rPr>
          <w:rFonts w:ascii="Verdana" w:hAnsi="Verdana"/>
          <w:b/>
          <w:sz w:val="24"/>
          <w:szCs w:val="24"/>
        </w:rPr>
        <w:t xml:space="preserve">  </w:t>
      </w:r>
    </w:p>
    <w:p w:rsidR="00880F8F" w:rsidRDefault="00CC11CB" w:rsidP="00875197">
      <w:pPr>
        <w:jc w:val="center"/>
        <w:rPr>
          <w:rFonts w:ascii="Verdana" w:hAnsi="Verdana"/>
          <w:b/>
          <w:sz w:val="24"/>
          <w:szCs w:val="24"/>
        </w:rPr>
      </w:pPr>
      <w:r w:rsidRPr="00880F8F">
        <w:rPr>
          <w:rFonts w:ascii="Verdana" w:hAnsi="Verdana"/>
          <w:b/>
          <w:sz w:val="24"/>
          <w:szCs w:val="24"/>
        </w:rPr>
        <w:t>XIV</w:t>
      </w:r>
      <w:r w:rsidR="002C0900" w:rsidRPr="00880F8F">
        <w:rPr>
          <w:rFonts w:ascii="Verdana" w:hAnsi="Verdana"/>
          <w:b/>
          <w:sz w:val="24"/>
          <w:szCs w:val="24"/>
        </w:rPr>
        <w:t xml:space="preserve"> </w:t>
      </w:r>
      <w:r w:rsidR="00870343" w:rsidRPr="00880F8F">
        <w:rPr>
          <w:rFonts w:ascii="Verdana" w:hAnsi="Verdana"/>
          <w:b/>
          <w:sz w:val="24"/>
          <w:szCs w:val="24"/>
        </w:rPr>
        <w:t>OGÓLNOPOLSKI KONKURS PLA</w:t>
      </w:r>
      <w:r w:rsidR="00610B7B" w:rsidRPr="00880F8F">
        <w:rPr>
          <w:rFonts w:ascii="Verdana" w:hAnsi="Verdana"/>
          <w:b/>
          <w:sz w:val="24"/>
          <w:szCs w:val="24"/>
        </w:rPr>
        <w:t xml:space="preserve">STYCZNY </w:t>
      </w:r>
    </w:p>
    <w:p w:rsidR="00870343" w:rsidRPr="00880F8F" w:rsidRDefault="00610B7B" w:rsidP="00875197">
      <w:pPr>
        <w:jc w:val="center"/>
        <w:rPr>
          <w:rFonts w:ascii="Verdana" w:hAnsi="Verdana"/>
          <w:b/>
          <w:sz w:val="24"/>
          <w:szCs w:val="24"/>
        </w:rPr>
      </w:pPr>
      <w:r w:rsidRPr="00880F8F">
        <w:rPr>
          <w:rFonts w:ascii="Verdana" w:hAnsi="Verdana"/>
          <w:b/>
          <w:sz w:val="24"/>
          <w:szCs w:val="24"/>
        </w:rPr>
        <w:t>„POEZJA W OBRAZACH”</w:t>
      </w:r>
    </w:p>
    <w:p w:rsidR="004E062B" w:rsidRPr="00880F8F" w:rsidRDefault="004E062B" w:rsidP="004E062B">
      <w:pPr>
        <w:spacing w:line="600" w:lineRule="auto"/>
        <w:jc w:val="center"/>
        <w:rPr>
          <w:rFonts w:ascii="Verdana" w:hAnsi="Verdana"/>
          <w:b/>
          <w:sz w:val="24"/>
          <w:szCs w:val="24"/>
        </w:rPr>
      </w:pPr>
      <w:r w:rsidRPr="00880F8F">
        <w:rPr>
          <w:rFonts w:ascii="Verdana" w:hAnsi="Verdana"/>
          <w:b/>
          <w:sz w:val="24"/>
          <w:szCs w:val="24"/>
        </w:rPr>
        <w:t>Protokół</w:t>
      </w:r>
      <w:r w:rsidR="00F71805" w:rsidRPr="00880F8F">
        <w:rPr>
          <w:rFonts w:ascii="Verdana" w:hAnsi="Verdana"/>
          <w:b/>
          <w:sz w:val="24"/>
          <w:szCs w:val="24"/>
        </w:rPr>
        <w:t xml:space="preserve"> Komisji Konkursowej</w:t>
      </w:r>
      <w:r w:rsidRPr="00880F8F">
        <w:rPr>
          <w:rFonts w:ascii="Verdana" w:hAnsi="Verdana"/>
          <w:b/>
          <w:sz w:val="24"/>
          <w:szCs w:val="24"/>
        </w:rPr>
        <w:t xml:space="preserve"> z dnia</w:t>
      </w:r>
      <w:r w:rsidR="00CD4EC7">
        <w:rPr>
          <w:rFonts w:ascii="Verdana" w:hAnsi="Verdana"/>
          <w:b/>
          <w:sz w:val="24"/>
          <w:szCs w:val="24"/>
        </w:rPr>
        <w:t xml:space="preserve"> 16.05</w:t>
      </w:r>
      <w:r w:rsidR="008834BD" w:rsidRPr="00880F8F">
        <w:rPr>
          <w:rFonts w:ascii="Verdana" w:hAnsi="Verdana"/>
          <w:b/>
          <w:sz w:val="24"/>
          <w:szCs w:val="24"/>
        </w:rPr>
        <w:t>.</w:t>
      </w:r>
      <w:r w:rsidR="00CC11CB" w:rsidRPr="00880F8F">
        <w:rPr>
          <w:rFonts w:ascii="Verdana" w:hAnsi="Verdana"/>
          <w:b/>
          <w:sz w:val="24"/>
          <w:szCs w:val="24"/>
        </w:rPr>
        <w:t>2023</w:t>
      </w:r>
      <w:r w:rsidR="00A71A04" w:rsidRPr="00880F8F">
        <w:rPr>
          <w:rFonts w:ascii="Verdana" w:hAnsi="Verdana"/>
          <w:b/>
          <w:sz w:val="24"/>
          <w:szCs w:val="24"/>
        </w:rPr>
        <w:t xml:space="preserve"> r.</w:t>
      </w:r>
    </w:p>
    <w:p w:rsidR="00875197" w:rsidRPr="00880F8F" w:rsidRDefault="00870343" w:rsidP="004E062B">
      <w:pPr>
        <w:jc w:val="both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>Na</w:t>
      </w:r>
      <w:r w:rsidR="00875197" w:rsidRPr="00880F8F">
        <w:rPr>
          <w:rFonts w:ascii="Verdana" w:hAnsi="Verdana"/>
          <w:sz w:val="24"/>
          <w:szCs w:val="24"/>
        </w:rPr>
        <w:t xml:space="preserve"> </w:t>
      </w:r>
      <w:r w:rsidR="00A71A04" w:rsidRPr="00880F8F">
        <w:rPr>
          <w:rFonts w:ascii="Verdana" w:hAnsi="Verdana"/>
          <w:sz w:val="24"/>
          <w:szCs w:val="24"/>
        </w:rPr>
        <w:t>k</w:t>
      </w:r>
      <w:r w:rsidR="008834BD" w:rsidRPr="00880F8F">
        <w:rPr>
          <w:rFonts w:ascii="Verdana" w:hAnsi="Verdana"/>
          <w:sz w:val="24"/>
          <w:szCs w:val="24"/>
        </w:rPr>
        <w:t>onkurs wpłynęło 312</w:t>
      </w:r>
      <w:r w:rsidR="000B21D4" w:rsidRPr="00880F8F">
        <w:rPr>
          <w:rFonts w:ascii="Verdana" w:hAnsi="Verdana"/>
          <w:sz w:val="24"/>
          <w:szCs w:val="24"/>
        </w:rPr>
        <w:t xml:space="preserve"> prac plastyc</w:t>
      </w:r>
      <w:r w:rsidR="008834BD" w:rsidRPr="00880F8F">
        <w:rPr>
          <w:rFonts w:ascii="Verdana" w:hAnsi="Verdana"/>
          <w:sz w:val="24"/>
          <w:szCs w:val="24"/>
        </w:rPr>
        <w:t>znych z 71</w:t>
      </w:r>
      <w:r w:rsidR="002C0900" w:rsidRPr="00880F8F">
        <w:rPr>
          <w:rFonts w:ascii="Verdana" w:hAnsi="Verdana"/>
          <w:sz w:val="24"/>
          <w:szCs w:val="24"/>
        </w:rPr>
        <w:t xml:space="preserve"> placówek</w:t>
      </w:r>
      <w:r w:rsidR="0090122E" w:rsidRPr="00880F8F">
        <w:rPr>
          <w:rFonts w:ascii="Verdana" w:hAnsi="Verdana"/>
          <w:sz w:val="24"/>
          <w:szCs w:val="24"/>
        </w:rPr>
        <w:t xml:space="preserve">. </w:t>
      </w:r>
      <w:r w:rsidR="002C0900" w:rsidRPr="00880F8F">
        <w:rPr>
          <w:rFonts w:ascii="Verdana" w:hAnsi="Verdana"/>
          <w:sz w:val="24"/>
          <w:szCs w:val="24"/>
        </w:rPr>
        <w:br/>
      </w:r>
      <w:r w:rsidR="007B6FC3" w:rsidRPr="00880F8F">
        <w:rPr>
          <w:rFonts w:ascii="Verdana" w:hAnsi="Verdana"/>
          <w:sz w:val="24"/>
          <w:szCs w:val="24"/>
        </w:rPr>
        <w:t>Komisja w składzie:</w:t>
      </w:r>
      <w:r w:rsidR="006345BE" w:rsidRPr="00880F8F">
        <w:rPr>
          <w:rFonts w:ascii="Verdana" w:hAnsi="Verdana"/>
          <w:sz w:val="24"/>
          <w:szCs w:val="24"/>
        </w:rPr>
        <w:t xml:space="preserve">  przewodnicząca</w:t>
      </w:r>
      <w:r w:rsidR="00A71A04" w:rsidRPr="00880F8F">
        <w:rPr>
          <w:rFonts w:ascii="Verdana" w:hAnsi="Verdana"/>
          <w:sz w:val="24"/>
          <w:szCs w:val="24"/>
        </w:rPr>
        <w:t xml:space="preserve"> </w:t>
      </w:r>
      <w:r w:rsidR="00CC11CB" w:rsidRPr="00880F8F">
        <w:rPr>
          <w:rFonts w:ascii="Verdana" w:hAnsi="Verdana"/>
          <w:sz w:val="24"/>
          <w:szCs w:val="24"/>
        </w:rPr>
        <w:t xml:space="preserve">– </w:t>
      </w:r>
      <w:r w:rsidR="00E07F72" w:rsidRPr="00880F8F">
        <w:rPr>
          <w:rFonts w:ascii="Verdana" w:hAnsi="Verdana"/>
          <w:sz w:val="24"/>
          <w:szCs w:val="24"/>
        </w:rPr>
        <w:t xml:space="preserve">pani </w:t>
      </w:r>
      <w:r w:rsidR="00CC11CB" w:rsidRPr="00880F8F">
        <w:rPr>
          <w:rFonts w:ascii="Verdana" w:hAnsi="Verdana"/>
          <w:sz w:val="24"/>
          <w:szCs w:val="24"/>
        </w:rPr>
        <w:t>Mariola Grochowska</w:t>
      </w:r>
      <w:r w:rsidR="00624501" w:rsidRPr="00880F8F">
        <w:rPr>
          <w:rFonts w:ascii="Verdana" w:hAnsi="Verdana"/>
          <w:sz w:val="24"/>
          <w:szCs w:val="24"/>
        </w:rPr>
        <w:t>;</w:t>
      </w:r>
      <w:r w:rsidR="000B21D4" w:rsidRPr="00880F8F">
        <w:rPr>
          <w:rFonts w:ascii="Verdana" w:hAnsi="Verdana"/>
          <w:sz w:val="24"/>
          <w:szCs w:val="24"/>
        </w:rPr>
        <w:t xml:space="preserve"> </w:t>
      </w:r>
      <w:r w:rsidR="00E07F72" w:rsidRPr="00880F8F">
        <w:rPr>
          <w:rFonts w:ascii="Verdana" w:hAnsi="Verdana"/>
          <w:sz w:val="24"/>
          <w:szCs w:val="24"/>
        </w:rPr>
        <w:t xml:space="preserve">pani </w:t>
      </w:r>
      <w:r w:rsidR="00CC11CB" w:rsidRPr="00880F8F">
        <w:rPr>
          <w:rFonts w:ascii="Verdana" w:hAnsi="Verdana"/>
          <w:sz w:val="24"/>
          <w:szCs w:val="24"/>
        </w:rPr>
        <w:t xml:space="preserve">Marta </w:t>
      </w:r>
      <w:proofErr w:type="spellStart"/>
      <w:r w:rsidR="00CC11CB" w:rsidRPr="00880F8F">
        <w:rPr>
          <w:rFonts w:ascii="Verdana" w:hAnsi="Verdana"/>
          <w:sz w:val="24"/>
          <w:szCs w:val="24"/>
        </w:rPr>
        <w:t>Dziomdziora</w:t>
      </w:r>
      <w:proofErr w:type="spellEnd"/>
      <w:r w:rsidR="00624501" w:rsidRPr="00880F8F">
        <w:rPr>
          <w:rFonts w:ascii="Verdana" w:hAnsi="Verdana"/>
          <w:sz w:val="24"/>
          <w:szCs w:val="24"/>
        </w:rPr>
        <w:t>;</w:t>
      </w:r>
      <w:r w:rsidR="007B6FC3" w:rsidRPr="00880F8F">
        <w:rPr>
          <w:rFonts w:ascii="Verdana" w:hAnsi="Verdana"/>
          <w:sz w:val="24"/>
          <w:szCs w:val="24"/>
        </w:rPr>
        <w:t xml:space="preserve"> </w:t>
      </w:r>
      <w:r w:rsidR="00E07F72" w:rsidRPr="00880F8F">
        <w:rPr>
          <w:rFonts w:ascii="Verdana" w:hAnsi="Verdana"/>
          <w:sz w:val="24"/>
          <w:szCs w:val="24"/>
        </w:rPr>
        <w:t xml:space="preserve">pani </w:t>
      </w:r>
      <w:r w:rsidR="000B21D4" w:rsidRPr="00880F8F">
        <w:rPr>
          <w:rFonts w:ascii="Verdana" w:hAnsi="Verdana"/>
          <w:sz w:val="24"/>
          <w:szCs w:val="24"/>
        </w:rPr>
        <w:t>Magdalena Kucharska</w:t>
      </w:r>
      <w:r w:rsidR="00183159" w:rsidRPr="00880F8F">
        <w:rPr>
          <w:rFonts w:ascii="Verdana" w:hAnsi="Verdana"/>
          <w:sz w:val="24"/>
          <w:szCs w:val="24"/>
        </w:rPr>
        <w:t xml:space="preserve"> </w:t>
      </w:r>
      <w:r w:rsidR="006345BE" w:rsidRPr="00880F8F">
        <w:rPr>
          <w:rFonts w:ascii="Verdana" w:hAnsi="Verdana"/>
          <w:sz w:val="24"/>
          <w:szCs w:val="24"/>
        </w:rPr>
        <w:t xml:space="preserve">(nauczyciele plastyki Pałacu Młodzieży), </w:t>
      </w:r>
      <w:r w:rsidR="00183159" w:rsidRPr="00880F8F">
        <w:rPr>
          <w:rFonts w:ascii="Verdana" w:hAnsi="Verdana"/>
          <w:sz w:val="24"/>
          <w:szCs w:val="24"/>
        </w:rPr>
        <w:t xml:space="preserve"> </w:t>
      </w:r>
      <w:r w:rsidR="00624501" w:rsidRPr="00880F8F">
        <w:rPr>
          <w:rFonts w:ascii="Verdana" w:hAnsi="Verdana"/>
          <w:sz w:val="24"/>
          <w:szCs w:val="24"/>
        </w:rPr>
        <w:t xml:space="preserve">przyznała </w:t>
      </w:r>
      <w:r w:rsidR="00C13EBC" w:rsidRPr="00880F8F">
        <w:rPr>
          <w:rFonts w:ascii="Verdana" w:hAnsi="Verdana"/>
          <w:sz w:val="24"/>
          <w:szCs w:val="24"/>
        </w:rPr>
        <w:t xml:space="preserve">nagrody i </w:t>
      </w:r>
      <w:r w:rsidR="007B6FC3" w:rsidRPr="00880F8F">
        <w:rPr>
          <w:rFonts w:ascii="Verdana" w:hAnsi="Verdana"/>
          <w:sz w:val="24"/>
          <w:szCs w:val="24"/>
        </w:rPr>
        <w:t>wyróżnienia</w:t>
      </w:r>
      <w:r w:rsidR="00624501" w:rsidRPr="00880F8F">
        <w:rPr>
          <w:rFonts w:ascii="Verdana" w:hAnsi="Verdana"/>
          <w:sz w:val="24"/>
          <w:szCs w:val="24"/>
        </w:rPr>
        <w:t xml:space="preserve"> w czterech regulaminowych kategoriach wiekowych:</w:t>
      </w:r>
    </w:p>
    <w:p w:rsidR="002C0900" w:rsidRPr="00CD4EC7" w:rsidRDefault="00CD4EC7" w:rsidP="00F71805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CD4EC7">
        <w:rPr>
          <w:rFonts w:ascii="Verdana" w:hAnsi="Verdana"/>
          <w:b/>
          <w:sz w:val="24"/>
          <w:szCs w:val="24"/>
          <w:u w:val="single"/>
        </w:rPr>
        <w:t>W KATEGORII WIEKOWEJ 7-9 LAT:</w:t>
      </w:r>
    </w:p>
    <w:p w:rsidR="00CA7CC6" w:rsidRPr="00880F8F" w:rsidRDefault="00CA7CC6" w:rsidP="00CA7CC6">
      <w:pPr>
        <w:jc w:val="center"/>
        <w:rPr>
          <w:rFonts w:ascii="Verdana" w:hAnsi="Verdana"/>
          <w:sz w:val="24"/>
          <w:szCs w:val="24"/>
        </w:rPr>
      </w:pPr>
    </w:p>
    <w:p w:rsidR="008C259F" w:rsidRPr="00880F8F" w:rsidRDefault="00E15723" w:rsidP="00E15723">
      <w:pPr>
        <w:spacing w:line="276" w:lineRule="auto"/>
        <w:rPr>
          <w:rFonts w:ascii="Verdana" w:hAnsi="Verdana"/>
          <w:b/>
          <w:sz w:val="24"/>
          <w:szCs w:val="24"/>
        </w:rPr>
      </w:pPr>
      <w:r w:rsidRPr="00880F8F">
        <w:rPr>
          <w:rFonts w:ascii="Verdana" w:hAnsi="Verdana"/>
          <w:b/>
          <w:sz w:val="24"/>
          <w:szCs w:val="24"/>
        </w:rPr>
        <w:t>3</w:t>
      </w:r>
      <w:r w:rsidR="007B6B65" w:rsidRPr="00880F8F">
        <w:rPr>
          <w:rFonts w:ascii="Verdana" w:hAnsi="Verdana"/>
          <w:b/>
          <w:sz w:val="24"/>
          <w:szCs w:val="24"/>
        </w:rPr>
        <w:t xml:space="preserve"> </w:t>
      </w:r>
      <w:r w:rsidR="00624501" w:rsidRPr="00880F8F">
        <w:rPr>
          <w:rFonts w:ascii="Verdana" w:hAnsi="Verdana"/>
          <w:b/>
          <w:sz w:val="24"/>
          <w:szCs w:val="24"/>
        </w:rPr>
        <w:t xml:space="preserve"> </w:t>
      </w:r>
      <w:r w:rsidR="00F415F1" w:rsidRPr="00880F8F">
        <w:rPr>
          <w:rFonts w:ascii="Verdana" w:hAnsi="Verdana"/>
          <w:b/>
          <w:sz w:val="24"/>
          <w:szCs w:val="24"/>
        </w:rPr>
        <w:t>równorzędne</w:t>
      </w:r>
      <w:r w:rsidR="002C7392" w:rsidRPr="00880F8F">
        <w:rPr>
          <w:rFonts w:ascii="Verdana" w:hAnsi="Verdana"/>
          <w:b/>
          <w:sz w:val="24"/>
          <w:szCs w:val="24"/>
        </w:rPr>
        <w:t xml:space="preserve"> nagrody</w:t>
      </w:r>
      <w:r w:rsidR="00F111F9" w:rsidRPr="00880F8F">
        <w:rPr>
          <w:rFonts w:ascii="Verdana" w:hAnsi="Verdana"/>
          <w:b/>
          <w:sz w:val="24"/>
          <w:szCs w:val="24"/>
        </w:rPr>
        <w:t xml:space="preserve"> otrzymują</w:t>
      </w:r>
      <w:r w:rsidR="00F415F1" w:rsidRPr="00880F8F">
        <w:rPr>
          <w:rFonts w:ascii="Verdana" w:hAnsi="Verdana"/>
          <w:b/>
          <w:sz w:val="24"/>
          <w:szCs w:val="24"/>
        </w:rPr>
        <w:t>:</w:t>
      </w:r>
      <w:r w:rsidR="000F62C8" w:rsidRPr="00880F8F">
        <w:rPr>
          <w:rFonts w:ascii="Verdana" w:hAnsi="Verdana"/>
          <w:b/>
          <w:sz w:val="24"/>
          <w:szCs w:val="24"/>
        </w:rPr>
        <w:t xml:space="preserve"> </w:t>
      </w:r>
    </w:p>
    <w:p w:rsidR="004E062B" w:rsidRPr="00880F8F" w:rsidRDefault="004E062B" w:rsidP="00E15723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:rsidR="00E15723" w:rsidRPr="00880F8F" w:rsidRDefault="00E15723" w:rsidP="00E15723">
      <w:pPr>
        <w:spacing w:after="0"/>
        <w:jc w:val="both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b/>
          <w:sz w:val="24"/>
          <w:szCs w:val="24"/>
        </w:rPr>
        <w:t>Martyna Urbanowska</w:t>
      </w:r>
      <w:r w:rsidR="00875197" w:rsidRPr="00880F8F">
        <w:rPr>
          <w:rFonts w:ascii="Verdana" w:hAnsi="Verdana"/>
          <w:b/>
          <w:sz w:val="24"/>
          <w:szCs w:val="24"/>
        </w:rPr>
        <w:t xml:space="preserve"> </w:t>
      </w:r>
      <w:r w:rsidRPr="00880F8F">
        <w:rPr>
          <w:rFonts w:ascii="Verdana" w:hAnsi="Verdana"/>
          <w:sz w:val="24"/>
          <w:szCs w:val="24"/>
        </w:rPr>
        <w:t>9</w:t>
      </w:r>
      <w:r w:rsidR="005A5424" w:rsidRPr="00880F8F">
        <w:rPr>
          <w:rFonts w:ascii="Verdana" w:hAnsi="Verdana"/>
          <w:sz w:val="24"/>
          <w:szCs w:val="24"/>
        </w:rPr>
        <w:t xml:space="preserve"> lat</w:t>
      </w:r>
      <w:r w:rsidRPr="00880F8F">
        <w:rPr>
          <w:rFonts w:ascii="Verdana" w:hAnsi="Verdana"/>
          <w:sz w:val="24"/>
          <w:szCs w:val="24"/>
        </w:rPr>
        <w:t>,</w:t>
      </w:r>
      <w:r w:rsidR="005A5424" w:rsidRPr="00880F8F">
        <w:rPr>
          <w:rFonts w:ascii="Verdana" w:hAnsi="Verdana"/>
          <w:sz w:val="24"/>
          <w:szCs w:val="24"/>
        </w:rPr>
        <w:t xml:space="preserve"> </w:t>
      </w:r>
    </w:p>
    <w:p w:rsidR="00607B38" w:rsidRPr="00880F8F" w:rsidRDefault="005A5424" w:rsidP="00E15723">
      <w:pPr>
        <w:spacing w:after="0"/>
        <w:jc w:val="both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>-</w:t>
      </w:r>
      <w:r w:rsidR="008C259F" w:rsidRPr="00880F8F">
        <w:rPr>
          <w:rFonts w:ascii="Verdana" w:hAnsi="Verdana"/>
          <w:sz w:val="24"/>
          <w:szCs w:val="24"/>
        </w:rPr>
        <w:t xml:space="preserve"> do wier</w:t>
      </w:r>
      <w:r w:rsidR="00875197" w:rsidRPr="00880F8F">
        <w:rPr>
          <w:rFonts w:ascii="Verdana" w:hAnsi="Verdana"/>
          <w:sz w:val="24"/>
          <w:szCs w:val="24"/>
        </w:rPr>
        <w:t xml:space="preserve">sza Jana </w:t>
      </w:r>
      <w:r w:rsidR="00E15723" w:rsidRPr="00880F8F">
        <w:rPr>
          <w:rFonts w:ascii="Verdana" w:hAnsi="Verdana"/>
          <w:sz w:val="24"/>
          <w:szCs w:val="24"/>
        </w:rPr>
        <w:t xml:space="preserve">Brzechwy „Na wyspach </w:t>
      </w:r>
      <w:proofErr w:type="spellStart"/>
      <w:r w:rsidR="00E15723" w:rsidRPr="00880F8F">
        <w:rPr>
          <w:rFonts w:ascii="Verdana" w:hAnsi="Verdana"/>
          <w:sz w:val="24"/>
          <w:szCs w:val="24"/>
        </w:rPr>
        <w:t>Bergamutach</w:t>
      </w:r>
      <w:proofErr w:type="spellEnd"/>
      <w:r w:rsidR="008C259F" w:rsidRPr="00880F8F">
        <w:rPr>
          <w:rFonts w:ascii="Verdana" w:hAnsi="Verdana"/>
          <w:sz w:val="24"/>
          <w:szCs w:val="24"/>
        </w:rPr>
        <w:t>”</w:t>
      </w:r>
      <w:r w:rsidR="00E15723" w:rsidRPr="00880F8F">
        <w:rPr>
          <w:rFonts w:ascii="Verdana" w:hAnsi="Verdana"/>
          <w:sz w:val="24"/>
          <w:szCs w:val="24"/>
        </w:rPr>
        <w:t>,</w:t>
      </w:r>
    </w:p>
    <w:p w:rsidR="008C259F" w:rsidRPr="00880F8F" w:rsidRDefault="0080261E" w:rsidP="00E15723">
      <w:pPr>
        <w:spacing w:after="0"/>
        <w:jc w:val="both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>M</w:t>
      </w:r>
      <w:r w:rsidR="00F111F9" w:rsidRPr="00880F8F">
        <w:rPr>
          <w:rFonts w:ascii="Verdana" w:hAnsi="Verdana"/>
          <w:sz w:val="24"/>
          <w:szCs w:val="24"/>
        </w:rPr>
        <w:t>iejski</w:t>
      </w:r>
      <w:r w:rsidR="00875197" w:rsidRPr="00880F8F">
        <w:rPr>
          <w:rFonts w:ascii="Verdana" w:hAnsi="Verdana"/>
          <w:sz w:val="24"/>
          <w:szCs w:val="24"/>
        </w:rPr>
        <w:t xml:space="preserve"> </w:t>
      </w:r>
      <w:r w:rsidRPr="00880F8F">
        <w:rPr>
          <w:rFonts w:ascii="Verdana" w:hAnsi="Verdana"/>
          <w:sz w:val="24"/>
          <w:szCs w:val="24"/>
        </w:rPr>
        <w:t>D</w:t>
      </w:r>
      <w:r w:rsidR="00875197" w:rsidRPr="00880F8F">
        <w:rPr>
          <w:rFonts w:ascii="Verdana" w:hAnsi="Verdana"/>
          <w:sz w:val="24"/>
          <w:szCs w:val="24"/>
        </w:rPr>
        <w:t xml:space="preserve">om </w:t>
      </w:r>
      <w:r w:rsidRPr="00880F8F">
        <w:rPr>
          <w:rFonts w:ascii="Verdana" w:hAnsi="Verdana"/>
          <w:sz w:val="24"/>
          <w:szCs w:val="24"/>
        </w:rPr>
        <w:t>K</w:t>
      </w:r>
      <w:r w:rsidR="00875197" w:rsidRPr="00880F8F">
        <w:rPr>
          <w:rFonts w:ascii="Verdana" w:hAnsi="Verdana"/>
          <w:sz w:val="24"/>
          <w:szCs w:val="24"/>
        </w:rPr>
        <w:t>ultury</w:t>
      </w:r>
      <w:r w:rsidR="00E15723" w:rsidRPr="00880F8F">
        <w:rPr>
          <w:rFonts w:ascii="Verdana" w:hAnsi="Verdana"/>
          <w:sz w:val="24"/>
          <w:szCs w:val="24"/>
        </w:rPr>
        <w:t xml:space="preserve"> </w:t>
      </w:r>
      <w:r w:rsidR="00F111F9" w:rsidRPr="00880F8F">
        <w:rPr>
          <w:rFonts w:ascii="Verdana" w:hAnsi="Verdana"/>
          <w:sz w:val="24"/>
          <w:szCs w:val="24"/>
        </w:rPr>
        <w:t xml:space="preserve">- </w:t>
      </w:r>
      <w:r w:rsidR="00E15723" w:rsidRPr="00880F8F">
        <w:rPr>
          <w:rFonts w:ascii="Verdana" w:hAnsi="Verdana"/>
          <w:sz w:val="24"/>
          <w:szCs w:val="24"/>
        </w:rPr>
        <w:t>D</w:t>
      </w:r>
      <w:r w:rsidR="00F111F9" w:rsidRPr="00880F8F">
        <w:rPr>
          <w:rFonts w:ascii="Verdana" w:hAnsi="Verdana"/>
          <w:sz w:val="24"/>
          <w:szCs w:val="24"/>
        </w:rPr>
        <w:t xml:space="preserve">om </w:t>
      </w:r>
      <w:r w:rsidR="00E15723" w:rsidRPr="00880F8F">
        <w:rPr>
          <w:rFonts w:ascii="Verdana" w:hAnsi="Verdana"/>
          <w:sz w:val="24"/>
          <w:szCs w:val="24"/>
        </w:rPr>
        <w:t>Ś</w:t>
      </w:r>
      <w:r w:rsidR="00F111F9" w:rsidRPr="00880F8F">
        <w:rPr>
          <w:rFonts w:ascii="Verdana" w:hAnsi="Verdana"/>
          <w:sz w:val="24"/>
          <w:szCs w:val="24"/>
        </w:rPr>
        <w:t xml:space="preserve">rodowisk </w:t>
      </w:r>
      <w:r w:rsidR="00E15723" w:rsidRPr="00880F8F">
        <w:rPr>
          <w:rFonts w:ascii="Verdana" w:hAnsi="Verdana"/>
          <w:sz w:val="24"/>
          <w:szCs w:val="24"/>
        </w:rPr>
        <w:t>T</w:t>
      </w:r>
      <w:r w:rsidR="00F111F9" w:rsidRPr="00880F8F">
        <w:rPr>
          <w:rFonts w:ascii="Verdana" w:hAnsi="Verdana"/>
          <w:sz w:val="24"/>
          <w:szCs w:val="24"/>
        </w:rPr>
        <w:t>wórczych</w:t>
      </w:r>
      <w:r w:rsidR="00E15723" w:rsidRPr="00880F8F">
        <w:rPr>
          <w:rFonts w:ascii="Verdana" w:hAnsi="Verdana"/>
          <w:sz w:val="24"/>
          <w:szCs w:val="24"/>
        </w:rPr>
        <w:t xml:space="preserve"> w </w:t>
      </w:r>
      <w:r w:rsidR="00880F8F" w:rsidRPr="00880F8F">
        <w:rPr>
          <w:rFonts w:ascii="Verdana" w:hAnsi="Verdana"/>
          <w:sz w:val="24"/>
          <w:szCs w:val="24"/>
        </w:rPr>
        <w:t>ŁOMŻY</w:t>
      </w:r>
    </w:p>
    <w:p w:rsidR="00875197" w:rsidRPr="00880F8F" w:rsidRDefault="008D0E1E" w:rsidP="00F111F9">
      <w:pPr>
        <w:spacing w:after="0"/>
        <w:jc w:val="both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 xml:space="preserve">Opiekun </w:t>
      </w:r>
      <w:r w:rsidR="00A83186" w:rsidRPr="00880F8F">
        <w:rPr>
          <w:rFonts w:ascii="Verdana" w:hAnsi="Verdana"/>
          <w:sz w:val="24"/>
          <w:szCs w:val="24"/>
        </w:rPr>
        <w:t>artystyczny:</w:t>
      </w:r>
      <w:r w:rsidR="00E15723" w:rsidRPr="00880F8F">
        <w:rPr>
          <w:rFonts w:ascii="Verdana" w:hAnsi="Verdana"/>
          <w:sz w:val="24"/>
          <w:szCs w:val="24"/>
        </w:rPr>
        <w:t xml:space="preserve"> Agnieszka Chojnowska</w:t>
      </w:r>
    </w:p>
    <w:p w:rsidR="004E062B" w:rsidRPr="00880F8F" w:rsidRDefault="004E062B" w:rsidP="00E15723">
      <w:pPr>
        <w:spacing w:after="0"/>
        <w:rPr>
          <w:rFonts w:ascii="Verdana" w:hAnsi="Verdana"/>
          <w:b/>
          <w:sz w:val="24"/>
          <w:szCs w:val="24"/>
        </w:rPr>
      </w:pPr>
    </w:p>
    <w:p w:rsidR="00E15723" w:rsidRPr="00880F8F" w:rsidRDefault="00E15723" w:rsidP="00E15723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b/>
          <w:sz w:val="24"/>
          <w:szCs w:val="24"/>
        </w:rPr>
        <w:t>Iga Piróg</w:t>
      </w:r>
      <w:r w:rsidR="00875197" w:rsidRPr="00880F8F">
        <w:rPr>
          <w:rFonts w:ascii="Verdana" w:hAnsi="Verdana"/>
          <w:b/>
          <w:sz w:val="24"/>
          <w:szCs w:val="24"/>
        </w:rPr>
        <w:t xml:space="preserve"> </w:t>
      </w:r>
      <w:r w:rsidRPr="00880F8F">
        <w:rPr>
          <w:rFonts w:ascii="Verdana" w:hAnsi="Verdana"/>
          <w:sz w:val="24"/>
          <w:szCs w:val="24"/>
        </w:rPr>
        <w:t>7</w:t>
      </w:r>
      <w:r w:rsidR="00875197" w:rsidRPr="00880F8F">
        <w:rPr>
          <w:rFonts w:ascii="Verdana" w:hAnsi="Verdana"/>
          <w:sz w:val="24"/>
          <w:szCs w:val="24"/>
        </w:rPr>
        <w:t xml:space="preserve"> lat</w:t>
      </w:r>
      <w:r w:rsidR="00F111F9" w:rsidRPr="00880F8F">
        <w:rPr>
          <w:rFonts w:ascii="Verdana" w:hAnsi="Verdana"/>
          <w:sz w:val="24"/>
          <w:szCs w:val="24"/>
        </w:rPr>
        <w:t>,</w:t>
      </w:r>
      <w:r w:rsidR="00875197" w:rsidRPr="00880F8F">
        <w:rPr>
          <w:rFonts w:ascii="Verdana" w:hAnsi="Verdana"/>
          <w:sz w:val="24"/>
          <w:szCs w:val="24"/>
        </w:rPr>
        <w:t xml:space="preserve"> </w:t>
      </w:r>
    </w:p>
    <w:p w:rsidR="00875197" w:rsidRPr="00880F8F" w:rsidRDefault="00875197" w:rsidP="00E15723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>- do wier</w:t>
      </w:r>
      <w:r w:rsidR="00E15723" w:rsidRPr="00880F8F">
        <w:rPr>
          <w:rFonts w:ascii="Verdana" w:hAnsi="Verdana"/>
          <w:sz w:val="24"/>
          <w:szCs w:val="24"/>
        </w:rPr>
        <w:t>sza Wandy Chotomskiej „Wypożyczalnia skrzydeł</w:t>
      </w:r>
      <w:r w:rsidRPr="00880F8F">
        <w:rPr>
          <w:rFonts w:ascii="Verdana" w:hAnsi="Verdana"/>
          <w:sz w:val="24"/>
          <w:szCs w:val="24"/>
        </w:rPr>
        <w:t>”</w:t>
      </w:r>
      <w:r w:rsidR="00E15723" w:rsidRPr="00880F8F">
        <w:rPr>
          <w:rFonts w:ascii="Verdana" w:hAnsi="Verdana"/>
          <w:sz w:val="24"/>
          <w:szCs w:val="24"/>
        </w:rPr>
        <w:t>,</w:t>
      </w:r>
    </w:p>
    <w:p w:rsidR="00875197" w:rsidRPr="00880F8F" w:rsidRDefault="00E15723" w:rsidP="00E15723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 xml:space="preserve">Szkoła Podstawowa nr 3 im. Doktora Janusza Petera w </w:t>
      </w:r>
      <w:r w:rsidR="00880F8F">
        <w:rPr>
          <w:rFonts w:ascii="Verdana" w:hAnsi="Verdana"/>
          <w:sz w:val="24"/>
          <w:szCs w:val="24"/>
        </w:rPr>
        <w:t>TOMASZOWIE LUBELSKIM</w:t>
      </w:r>
    </w:p>
    <w:p w:rsidR="00F111F9" w:rsidRPr="00880F8F" w:rsidRDefault="008D0E1E" w:rsidP="00E15723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 xml:space="preserve">Opiekun </w:t>
      </w:r>
      <w:r w:rsidR="00A83186" w:rsidRPr="00880F8F">
        <w:rPr>
          <w:rFonts w:ascii="Verdana" w:hAnsi="Verdana"/>
          <w:sz w:val="24"/>
          <w:szCs w:val="24"/>
        </w:rPr>
        <w:t>artystyczny:</w:t>
      </w:r>
      <w:r w:rsidR="00E15723" w:rsidRPr="00880F8F">
        <w:rPr>
          <w:rFonts w:ascii="Verdana" w:hAnsi="Verdana"/>
          <w:sz w:val="24"/>
          <w:szCs w:val="24"/>
        </w:rPr>
        <w:t xml:space="preserve"> Bożena Gajewska</w:t>
      </w:r>
    </w:p>
    <w:p w:rsidR="004E062B" w:rsidRPr="00880F8F" w:rsidRDefault="004E062B" w:rsidP="00F111F9">
      <w:pPr>
        <w:spacing w:after="0"/>
        <w:rPr>
          <w:rFonts w:ascii="Verdana" w:hAnsi="Verdana"/>
          <w:b/>
          <w:sz w:val="24"/>
          <w:szCs w:val="24"/>
        </w:rPr>
      </w:pPr>
    </w:p>
    <w:p w:rsidR="00F111F9" w:rsidRPr="00880F8F" w:rsidRDefault="00F111F9" w:rsidP="00F111F9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b/>
          <w:sz w:val="24"/>
          <w:szCs w:val="24"/>
        </w:rPr>
        <w:t xml:space="preserve">Oliwia Związek  </w:t>
      </w:r>
      <w:r w:rsidRPr="00880F8F">
        <w:rPr>
          <w:rFonts w:ascii="Verdana" w:hAnsi="Verdana"/>
          <w:sz w:val="24"/>
          <w:szCs w:val="24"/>
        </w:rPr>
        <w:t xml:space="preserve">9 lat, </w:t>
      </w:r>
    </w:p>
    <w:p w:rsidR="00F111F9" w:rsidRPr="00880F8F" w:rsidRDefault="00F111F9" w:rsidP="00F111F9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 xml:space="preserve">- do wiersza Doroty </w:t>
      </w:r>
      <w:proofErr w:type="spellStart"/>
      <w:r w:rsidRPr="00880F8F">
        <w:rPr>
          <w:rFonts w:ascii="Verdana" w:hAnsi="Verdana"/>
          <w:sz w:val="24"/>
          <w:szCs w:val="24"/>
        </w:rPr>
        <w:t>Gellner</w:t>
      </w:r>
      <w:proofErr w:type="spellEnd"/>
      <w:r w:rsidRPr="00880F8F">
        <w:rPr>
          <w:rFonts w:ascii="Verdana" w:hAnsi="Verdana"/>
          <w:sz w:val="24"/>
          <w:szCs w:val="24"/>
        </w:rPr>
        <w:t xml:space="preserve"> „Krople”,</w:t>
      </w:r>
    </w:p>
    <w:p w:rsidR="00F111F9" w:rsidRPr="00880F8F" w:rsidRDefault="00F111F9" w:rsidP="00F111F9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 xml:space="preserve">Młodzieżowy Dom Kultury w </w:t>
      </w:r>
      <w:r w:rsidR="00880F8F" w:rsidRPr="00880F8F">
        <w:rPr>
          <w:rFonts w:ascii="Verdana" w:hAnsi="Verdana"/>
          <w:sz w:val="24"/>
          <w:szCs w:val="24"/>
        </w:rPr>
        <w:t>ŻYRARDOWIE</w:t>
      </w:r>
    </w:p>
    <w:p w:rsidR="00F111F9" w:rsidRPr="00880F8F" w:rsidRDefault="008D0E1E" w:rsidP="00F111F9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 xml:space="preserve">Opiekun </w:t>
      </w:r>
      <w:r w:rsidR="00F111F9" w:rsidRPr="00880F8F">
        <w:rPr>
          <w:rFonts w:ascii="Verdana" w:hAnsi="Verdana"/>
          <w:sz w:val="24"/>
          <w:szCs w:val="24"/>
        </w:rPr>
        <w:t>artystyczny: Bożena Liszewska</w:t>
      </w:r>
    </w:p>
    <w:p w:rsidR="00875197" w:rsidRPr="00880F8F" w:rsidRDefault="00875197" w:rsidP="00875197">
      <w:pPr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7B6B65" w:rsidRPr="00880F8F" w:rsidRDefault="004E062B" w:rsidP="002C0900">
      <w:pPr>
        <w:rPr>
          <w:rFonts w:ascii="Verdana" w:hAnsi="Verdana"/>
          <w:b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>4</w:t>
      </w:r>
      <w:r w:rsidR="007B6B65"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 </w:t>
      </w:r>
      <w:r w:rsidR="00624501"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 </w:t>
      </w:r>
      <w:r w:rsidR="00875197"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>równorzędne wyróżnienia</w:t>
      </w:r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 otrzymują</w:t>
      </w:r>
      <w:r w:rsidR="00E41EE7"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>:</w:t>
      </w:r>
    </w:p>
    <w:p w:rsidR="00875197" w:rsidRPr="00880F8F" w:rsidRDefault="00875197" w:rsidP="002C0900">
      <w:pPr>
        <w:rPr>
          <w:rFonts w:ascii="Verdana" w:hAnsi="Verdana"/>
          <w:b/>
          <w:color w:val="1F3864" w:themeColor="accent5" w:themeShade="80"/>
          <w:sz w:val="24"/>
          <w:szCs w:val="24"/>
          <w:u w:val="single"/>
        </w:rPr>
      </w:pPr>
    </w:p>
    <w:p w:rsidR="004E062B" w:rsidRPr="00880F8F" w:rsidRDefault="004E062B" w:rsidP="004E062B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Urszula </w:t>
      </w:r>
      <w:proofErr w:type="spellStart"/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>Filter</w:t>
      </w:r>
      <w:proofErr w:type="spellEnd"/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 </w:t>
      </w:r>
      <w:r w:rsidRPr="00880F8F">
        <w:rPr>
          <w:rFonts w:ascii="Verdana" w:hAnsi="Verdana"/>
          <w:color w:val="1F3864" w:themeColor="accent5" w:themeShade="80"/>
          <w:sz w:val="24"/>
          <w:szCs w:val="24"/>
        </w:rPr>
        <w:t>7</w:t>
      </w:r>
      <w:r w:rsidR="005A5424"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 lat</w:t>
      </w:r>
      <w:r w:rsidRPr="00880F8F">
        <w:rPr>
          <w:rFonts w:ascii="Verdana" w:hAnsi="Verdana"/>
          <w:color w:val="1F3864" w:themeColor="accent5" w:themeShade="80"/>
          <w:sz w:val="24"/>
          <w:szCs w:val="24"/>
        </w:rPr>
        <w:t>,</w:t>
      </w:r>
    </w:p>
    <w:p w:rsidR="00607B38" w:rsidRPr="00880F8F" w:rsidRDefault="005A5424" w:rsidP="004E062B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>-</w:t>
      </w:r>
      <w:r w:rsidR="004E062B"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 do wiersza Jana Brzechwy „Kaczka</w:t>
      </w:r>
      <w:r w:rsidR="006E3187"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 dziwaczka</w:t>
      </w:r>
      <w:r w:rsidR="004E062B"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 </w:t>
      </w:r>
      <w:r w:rsidR="0080261E" w:rsidRPr="00880F8F">
        <w:rPr>
          <w:rFonts w:ascii="Verdana" w:hAnsi="Verdana"/>
          <w:color w:val="1F3864" w:themeColor="accent5" w:themeShade="80"/>
          <w:sz w:val="24"/>
          <w:szCs w:val="24"/>
        </w:rPr>
        <w:t>”</w:t>
      </w:r>
      <w:r w:rsidR="006E3187" w:rsidRPr="00880F8F">
        <w:rPr>
          <w:rFonts w:ascii="Verdana" w:hAnsi="Verdana"/>
          <w:color w:val="1F3864" w:themeColor="accent5" w:themeShade="80"/>
          <w:sz w:val="24"/>
          <w:szCs w:val="24"/>
        </w:rPr>
        <w:t>,</w:t>
      </w:r>
    </w:p>
    <w:p w:rsidR="006E3187" w:rsidRPr="00880F8F" w:rsidRDefault="006E3187" w:rsidP="006E3187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Miejski Dom Kultury - Dom Środowisk Twórczych w </w:t>
      </w:r>
      <w:r w:rsidR="00880F8F" w:rsidRPr="00880F8F">
        <w:rPr>
          <w:rFonts w:ascii="Verdana" w:hAnsi="Verdana"/>
          <w:color w:val="1F3864" w:themeColor="accent5" w:themeShade="80"/>
          <w:sz w:val="24"/>
          <w:szCs w:val="24"/>
        </w:rPr>
        <w:t>ŁOMŻY</w:t>
      </w:r>
    </w:p>
    <w:p w:rsidR="006E3187" w:rsidRPr="00880F8F" w:rsidRDefault="008D0E1E" w:rsidP="006E3187">
      <w:pPr>
        <w:spacing w:after="0"/>
        <w:jc w:val="both"/>
        <w:rPr>
          <w:rFonts w:ascii="Verdana" w:hAnsi="Verdana"/>
          <w:b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Opiekun </w:t>
      </w:r>
      <w:r w:rsidR="006E3187" w:rsidRPr="00880F8F">
        <w:rPr>
          <w:rFonts w:ascii="Verdana" w:hAnsi="Verdana"/>
          <w:color w:val="1F3864" w:themeColor="accent5" w:themeShade="80"/>
          <w:sz w:val="24"/>
          <w:szCs w:val="24"/>
        </w:rPr>
        <w:t>artystyczny: Agnieszka Chojnowska</w:t>
      </w:r>
      <w:r w:rsidR="006E3187"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 </w:t>
      </w:r>
    </w:p>
    <w:p w:rsidR="006E3187" w:rsidRPr="00880F8F" w:rsidRDefault="006E3187" w:rsidP="006E3187">
      <w:pPr>
        <w:spacing w:after="0"/>
        <w:jc w:val="both"/>
        <w:rPr>
          <w:rFonts w:ascii="Verdana" w:hAnsi="Verdana"/>
          <w:b/>
          <w:color w:val="1F3864" w:themeColor="accent5" w:themeShade="80"/>
          <w:sz w:val="24"/>
          <w:szCs w:val="24"/>
        </w:rPr>
      </w:pPr>
    </w:p>
    <w:p w:rsidR="006E3187" w:rsidRPr="00880F8F" w:rsidRDefault="006E3187" w:rsidP="006E3187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Antonina </w:t>
      </w:r>
      <w:proofErr w:type="spellStart"/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>Skonieczna</w:t>
      </w:r>
      <w:proofErr w:type="spellEnd"/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 </w:t>
      </w:r>
      <w:r w:rsidRPr="00880F8F">
        <w:rPr>
          <w:rFonts w:ascii="Verdana" w:hAnsi="Verdana"/>
          <w:color w:val="1F3864" w:themeColor="accent5" w:themeShade="80"/>
          <w:sz w:val="24"/>
          <w:szCs w:val="24"/>
        </w:rPr>
        <w:t>8</w:t>
      </w:r>
      <w:r w:rsidR="004E062B"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 lat</w:t>
      </w:r>
      <w:r w:rsidRPr="00880F8F">
        <w:rPr>
          <w:rFonts w:ascii="Verdana" w:hAnsi="Verdana"/>
          <w:color w:val="1F3864" w:themeColor="accent5" w:themeShade="80"/>
          <w:sz w:val="24"/>
          <w:szCs w:val="24"/>
        </w:rPr>
        <w:t>,</w:t>
      </w:r>
    </w:p>
    <w:p w:rsidR="004E062B" w:rsidRPr="00880F8F" w:rsidRDefault="004E062B" w:rsidP="006E3187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>-</w:t>
      </w:r>
      <w:r w:rsidR="006E3187"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 do wiersza Jana Brzechwy „Zoo</w:t>
      </w:r>
      <w:r w:rsidRPr="00880F8F">
        <w:rPr>
          <w:rFonts w:ascii="Verdana" w:hAnsi="Verdana"/>
          <w:color w:val="1F3864" w:themeColor="accent5" w:themeShade="80"/>
          <w:sz w:val="24"/>
          <w:szCs w:val="24"/>
        </w:rPr>
        <w:t>”;</w:t>
      </w:r>
    </w:p>
    <w:p w:rsidR="004E062B" w:rsidRPr="00880F8F" w:rsidRDefault="006E3187" w:rsidP="004E062B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Osiedlowy Dom </w:t>
      </w:r>
      <w:r w:rsidR="004E062B"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Kultury </w:t>
      </w: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ŻŚM w </w:t>
      </w:r>
      <w:r w:rsidR="00880F8F">
        <w:rPr>
          <w:rFonts w:ascii="Verdana" w:hAnsi="Verdana"/>
          <w:color w:val="1F3864" w:themeColor="accent5" w:themeShade="80"/>
          <w:sz w:val="24"/>
          <w:szCs w:val="24"/>
        </w:rPr>
        <w:t>ŻYRARDOWIE</w:t>
      </w:r>
    </w:p>
    <w:p w:rsidR="004E062B" w:rsidRPr="00880F8F" w:rsidRDefault="008D0E1E" w:rsidP="004E062B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Opiekun </w:t>
      </w:r>
      <w:r w:rsidR="004E062B" w:rsidRPr="00880F8F">
        <w:rPr>
          <w:rFonts w:ascii="Verdana" w:hAnsi="Verdana"/>
          <w:color w:val="1F3864" w:themeColor="accent5" w:themeShade="80"/>
          <w:sz w:val="24"/>
          <w:szCs w:val="24"/>
        </w:rPr>
        <w:t>artystyczny</w:t>
      </w:r>
      <w:r w:rsidR="006E3187"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: Sławomira </w:t>
      </w:r>
      <w:proofErr w:type="spellStart"/>
      <w:r w:rsidR="006E3187" w:rsidRPr="00880F8F">
        <w:rPr>
          <w:rFonts w:ascii="Verdana" w:hAnsi="Verdana"/>
          <w:color w:val="1F3864" w:themeColor="accent5" w:themeShade="80"/>
          <w:sz w:val="24"/>
          <w:szCs w:val="24"/>
        </w:rPr>
        <w:t>Jarmoluk</w:t>
      </w:r>
      <w:proofErr w:type="spellEnd"/>
      <w:r w:rsidR="006E3187" w:rsidRPr="00880F8F">
        <w:rPr>
          <w:rFonts w:ascii="Verdana" w:hAnsi="Verdana"/>
          <w:color w:val="1F3864" w:themeColor="accent5" w:themeShade="80"/>
          <w:sz w:val="24"/>
          <w:szCs w:val="24"/>
        </w:rPr>
        <w:t>-Majewska</w:t>
      </w:r>
    </w:p>
    <w:p w:rsidR="004E062B" w:rsidRPr="00880F8F" w:rsidRDefault="004E062B" w:rsidP="004E062B">
      <w:pPr>
        <w:spacing w:after="0"/>
        <w:jc w:val="both"/>
        <w:rPr>
          <w:rFonts w:ascii="Verdana" w:hAnsi="Verdana"/>
          <w:b/>
          <w:color w:val="1F3864" w:themeColor="accent5" w:themeShade="80"/>
          <w:sz w:val="24"/>
          <w:szCs w:val="24"/>
        </w:rPr>
      </w:pPr>
    </w:p>
    <w:p w:rsidR="00880F8F" w:rsidRDefault="00880F8F" w:rsidP="006E3187">
      <w:pPr>
        <w:spacing w:after="0"/>
        <w:jc w:val="both"/>
        <w:rPr>
          <w:rFonts w:ascii="Verdana" w:hAnsi="Verdana"/>
          <w:b/>
          <w:color w:val="1F3864" w:themeColor="accent5" w:themeShade="80"/>
          <w:sz w:val="24"/>
          <w:szCs w:val="24"/>
        </w:rPr>
      </w:pPr>
    </w:p>
    <w:p w:rsidR="006E3187" w:rsidRPr="00880F8F" w:rsidRDefault="006E3187" w:rsidP="006E3187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Maria Ślusarek </w:t>
      </w:r>
      <w:r w:rsidRPr="00880F8F">
        <w:rPr>
          <w:rFonts w:ascii="Verdana" w:hAnsi="Verdana"/>
          <w:color w:val="1F3864" w:themeColor="accent5" w:themeShade="80"/>
          <w:sz w:val="24"/>
          <w:szCs w:val="24"/>
        </w:rPr>
        <w:t>8 lat,</w:t>
      </w:r>
    </w:p>
    <w:p w:rsidR="006E3187" w:rsidRPr="00880F8F" w:rsidRDefault="006E3187" w:rsidP="006E3187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>- do wiersza Wandy Chotomskiej „Gdyby tygrysy jadły irysy”,</w:t>
      </w:r>
    </w:p>
    <w:p w:rsidR="006E3187" w:rsidRPr="00880F8F" w:rsidRDefault="006E3187" w:rsidP="006E3187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Samorządowe Centrum Kultury im. Jana Pawła II w </w:t>
      </w:r>
      <w:r w:rsidR="00880F8F" w:rsidRPr="00880F8F">
        <w:rPr>
          <w:rFonts w:ascii="Verdana" w:hAnsi="Verdana"/>
          <w:color w:val="1F3864" w:themeColor="accent5" w:themeShade="80"/>
          <w:sz w:val="24"/>
          <w:szCs w:val="24"/>
        </w:rPr>
        <w:t>SĘDZISZOWIE</w:t>
      </w:r>
    </w:p>
    <w:p w:rsidR="004E062B" w:rsidRPr="00880F8F" w:rsidRDefault="008D0E1E" w:rsidP="006E3187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Opiekun </w:t>
      </w:r>
      <w:r w:rsidR="006E3187"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artystyczny: Elżbieta </w:t>
      </w:r>
      <w:proofErr w:type="spellStart"/>
      <w:r w:rsidR="006E3187" w:rsidRPr="00880F8F">
        <w:rPr>
          <w:rFonts w:ascii="Verdana" w:hAnsi="Verdana"/>
          <w:color w:val="1F3864" w:themeColor="accent5" w:themeShade="80"/>
          <w:sz w:val="24"/>
          <w:szCs w:val="24"/>
        </w:rPr>
        <w:t>Juran</w:t>
      </w:r>
      <w:proofErr w:type="spellEnd"/>
    </w:p>
    <w:p w:rsidR="006E3187" w:rsidRPr="00880F8F" w:rsidRDefault="006E3187" w:rsidP="006E3187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</w:p>
    <w:p w:rsidR="006E3187" w:rsidRPr="00880F8F" w:rsidRDefault="006E3187" w:rsidP="006E3187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Aleksander Żbikowski </w:t>
      </w:r>
      <w:r w:rsidRPr="00880F8F">
        <w:rPr>
          <w:rFonts w:ascii="Verdana" w:hAnsi="Verdana"/>
          <w:color w:val="1F3864" w:themeColor="accent5" w:themeShade="80"/>
          <w:sz w:val="24"/>
          <w:szCs w:val="24"/>
        </w:rPr>
        <w:t>8 lat,</w:t>
      </w:r>
    </w:p>
    <w:p w:rsidR="006E3187" w:rsidRPr="00880F8F" w:rsidRDefault="006E3187" w:rsidP="006E3187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- </w:t>
      </w:r>
      <w:r w:rsidR="002B37E4" w:rsidRPr="00880F8F">
        <w:rPr>
          <w:rFonts w:ascii="Verdana" w:hAnsi="Verdana"/>
          <w:color w:val="1F3864" w:themeColor="accent5" w:themeShade="80"/>
          <w:sz w:val="24"/>
          <w:szCs w:val="24"/>
        </w:rPr>
        <w:t>do wiersza Leopolda Staffa</w:t>
      </w: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 </w:t>
      </w:r>
      <w:r w:rsidR="002B37E4" w:rsidRPr="00880F8F">
        <w:rPr>
          <w:rFonts w:ascii="Verdana" w:hAnsi="Verdana"/>
          <w:color w:val="1F3864" w:themeColor="accent5" w:themeShade="80"/>
          <w:sz w:val="24"/>
          <w:szCs w:val="24"/>
        </w:rPr>
        <w:t>„Pokój wsi</w:t>
      </w:r>
      <w:r w:rsidRPr="00880F8F">
        <w:rPr>
          <w:rFonts w:ascii="Verdana" w:hAnsi="Verdana"/>
          <w:color w:val="1F3864" w:themeColor="accent5" w:themeShade="80"/>
          <w:sz w:val="24"/>
          <w:szCs w:val="24"/>
        </w:rPr>
        <w:t>”,</w:t>
      </w:r>
    </w:p>
    <w:p w:rsidR="006E3187" w:rsidRPr="00880F8F" w:rsidRDefault="002B37E4" w:rsidP="006E3187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Młodzieżowy Dom Kultury Filia „Przystanek Maciuś” w </w:t>
      </w:r>
      <w:r w:rsidR="00880F8F" w:rsidRPr="00880F8F">
        <w:rPr>
          <w:rFonts w:ascii="Verdana" w:hAnsi="Verdana"/>
          <w:color w:val="1F3864" w:themeColor="accent5" w:themeShade="80"/>
          <w:sz w:val="24"/>
          <w:szCs w:val="24"/>
        </w:rPr>
        <w:t>PŁOCKU</w:t>
      </w:r>
    </w:p>
    <w:p w:rsidR="006E3187" w:rsidRPr="00880F8F" w:rsidRDefault="008D0E1E" w:rsidP="006E3187">
      <w:pPr>
        <w:spacing w:after="0"/>
        <w:jc w:val="both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Opiekun </w:t>
      </w:r>
      <w:r w:rsidR="006E3187" w:rsidRPr="00880F8F">
        <w:rPr>
          <w:rFonts w:ascii="Verdana" w:hAnsi="Verdana"/>
          <w:color w:val="1F3864" w:themeColor="accent5" w:themeShade="80"/>
          <w:sz w:val="24"/>
          <w:szCs w:val="24"/>
        </w:rPr>
        <w:t>artystyczny:</w:t>
      </w:r>
      <w:r w:rsidR="002B37E4"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 Danuta Znyk</w:t>
      </w:r>
    </w:p>
    <w:p w:rsidR="00875197" w:rsidRPr="00880F8F" w:rsidRDefault="00875197" w:rsidP="002B37E4">
      <w:pPr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887FE8" w:rsidRPr="00CD4EC7" w:rsidRDefault="00CD4EC7" w:rsidP="00BD6979">
      <w:pPr>
        <w:ind w:left="1416" w:firstLine="708"/>
        <w:rPr>
          <w:rFonts w:ascii="Verdana" w:hAnsi="Verdana"/>
          <w:b/>
          <w:sz w:val="24"/>
          <w:szCs w:val="24"/>
          <w:u w:val="single"/>
        </w:rPr>
      </w:pPr>
      <w:r w:rsidRPr="00CD4EC7">
        <w:rPr>
          <w:rFonts w:ascii="Verdana" w:hAnsi="Verdana"/>
          <w:b/>
          <w:sz w:val="24"/>
          <w:szCs w:val="24"/>
          <w:u w:val="single"/>
        </w:rPr>
        <w:t>W KATEGORII WIEKOWEJ 10-12 LAT:</w:t>
      </w:r>
    </w:p>
    <w:p w:rsidR="00CA7CC6" w:rsidRPr="00880F8F" w:rsidRDefault="00CA7CC6" w:rsidP="00CA7CC6">
      <w:pPr>
        <w:jc w:val="center"/>
        <w:rPr>
          <w:rFonts w:ascii="Verdana" w:hAnsi="Verdana"/>
          <w:color w:val="FF0000"/>
          <w:sz w:val="24"/>
          <w:szCs w:val="24"/>
        </w:rPr>
      </w:pPr>
    </w:p>
    <w:p w:rsidR="00884367" w:rsidRPr="00880F8F" w:rsidRDefault="004D5292" w:rsidP="002C0900">
      <w:pPr>
        <w:rPr>
          <w:rFonts w:ascii="Verdana" w:hAnsi="Verdana"/>
          <w:b/>
          <w:sz w:val="24"/>
          <w:szCs w:val="24"/>
        </w:rPr>
      </w:pPr>
      <w:r w:rsidRPr="00880F8F">
        <w:rPr>
          <w:rFonts w:ascii="Verdana" w:hAnsi="Verdana"/>
          <w:b/>
          <w:sz w:val="24"/>
          <w:szCs w:val="24"/>
        </w:rPr>
        <w:t>4</w:t>
      </w:r>
      <w:r w:rsidR="007B6FC3" w:rsidRPr="00880F8F">
        <w:rPr>
          <w:rFonts w:ascii="Verdana" w:hAnsi="Verdana"/>
          <w:b/>
          <w:sz w:val="24"/>
          <w:szCs w:val="24"/>
        </w:rPr>
        <w:t xml:space="preserve"> </w:t>
      </w:r>
      <w:r w:rsidR="00624501" w:rsidRPr="00880F8F">
        <w:rPr>
          <w:rFonts w:ascii="Verdana" w:hAnsi="Verdana"/>
          <w:b/>
          <w:sz w:val="24"/>
          <w:szCs w:val="24"/>
        </w:rPr>
        <w:t xml:space="preserve"> </w:t>
      </w:r>
      <w:r w:rsidR="007B6FC3" w:rsidRPr="00880F8F">
        <w:rPr>
          <w:rFonts w:ascii="Verdana" w:hAnsi="Verdana"/>
          <w:b/>
          <w:sz w:val="24"/>
          <w:szCs w:val="24"/>
        </w:rPr>
        <w:t>równorzędne nagrody</w:t>
      </w:r>
      <w:r w:rsidR="008D0E1E" w:rsidRPr="00880F8F">
        <w:rPr>
          <w:rFonts w:ascii="Verdana" w:hAnsi="Verdana"/>
          <w:b/>
          <w:sz w:val="24"/>
          <w:szCs w:val="24"/>
        </w:rPr>
        <w:t xml:space="preserve"> otrzymują</w:t>
      </w:r>
      <w:r w:rsidR="00887FE8" w:rsidRPr="00880F8F">
        <w:rPr>
          <w:rFonts w:ascii="Verdana" w:hAnsi="Verdana"/>
          <w:b/>
          <w:sz w:val="24"/>
          <w:szCs w:val="24"/>
        </w:rPr>
        <w:t>:</w:t>
      </w:r>
    </w:p>
    <w:p w:rsidR="008D0E1E" w:rsidRPr="00880F8F" w:rsidRDefault="008D0E1E" w:rsidP="002C0900">
      <w:pPr>
        <w:rPr>
          <w:rFonts w:ascii="Verdana" w:hAnsi="Verdana"/>
          <w:b/>
          <w:sz w:val="24"/>
          <w:szCs w:val="24"/>
        </w:rPr>
      </w:pPr>
    </w:p>
    <w:p w:rsidR="008D0E1E" w:rsidRPr="00880F8F" w:rsidRDefault="008D0E1E" w:rsidP="008D0E1E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b/>
          <w:sz w:val="24"/>
          <w:szCs w:val="24"/>
        </w:rPr>
        <w:t>Milena Antoniuk</w:t>
      </w:r>
      <w:r w:rsidR="004D5292" w:rsidRPr="00880F8F">
        <w:rPr>
          <w:rFonts w:ascii="Verdana" w:hAnsi="Verdana"/>
          <w:b/>
          <w:sz w:val="24"/>
          <w:szCs w:val="24"/>
        </w:rPr>
        <w:t xml:space="preserve"> </w:t>
      </w:r>
      <w:r w:rsidR="004D5292" w:rsidRPr="00880F8F">
        <w:rPr>
          <w:rFonts w:ascii="Verdana" w:hAnsi="Verdana"/>
          <w:sz w:val="24"/>
          <w:szCs w:val="24"/>
        </w:rPr>
        <w:t>12</w:t>
      </w:r>
      <w:r w:rsidR="005A5424" w:rsidRPr="00880F8F">
        <w:rPr>
          <w:rFonts w:ascii="Verdana" w:hAnsi="Verdana"/>
          <w:sz w:val="24"/>
          <w:szCs w:val="24"/>
        </w:rPr>
        <w:t xml:space="preserve"> lat</w:t>
      </w:r>
      <w:r w:rsidRPr="00880F8F">
        <w:rPr>
          <w:rFonts w:ascii="Verdana" w:hAnsi="Verdana"/>
          <w:sz w:val="24"/>
          <w:szCs w:val="24"/>
        </w:rPr>
        <w:t>,</w:t>
      </w:r>
      <w:r w:rsidR="005A5424" w:rsidRPr="00880F8F">
        <w:rPr>
          <w:rFonts w:ascii="Verdana" w:hAnsi="Verdana"/>
          <w:sz w:val="24"/>
          <w:szCs w:val="24"/>
        </w:rPr>
        <w:t xml:space="preserve"> </w:t>
      </w:r>
    </w:p>
    <w:p w:rsidR="00C20A3D" w:rsidRPr="00880F8F" w:rsidRDefault="005A5424" w:rsidP="008D0E1E">
      <w:pPr>
        <w:spacing w:after="0"/>
        <w:rPr>
          <w:rFonts w:ascii="Verdana" w:hAnsi="Verdana"/>
          <w:i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>-</w:t>
      </w:r>
      <w:r w:rsidR="008D0E1E" w:rsidRPr="00880F8F">
        <w:rPr>
          <w:rFonts w:ascii="Verdana" w:hAnsi="Verdana"/>
          <w:sz w:val="24"/>
          <w:szCs w:val="24"/>
        </w:rPr>
        <w:t xml:space="preserve"> do wiersza Tadeusza Kubiaka „Cztery wrony</w:t>
      </w:r>
      <w:r w:rsidR="00447F54" w:rsidRPr="00880F8F">
        <w:rPr>
          <w:rFonts w:ascii="Verdana" w:hAnsi="Verdana"/>
          <w:sz w:val="24"/>
          <w:szCs w:val="24"/>
        </w:rPr>
        <w:t>”</w:t>
      </w:r>
      <w:r w:rsidR="008D0E1E" w:rsidRPr="00880F8F">
        <w:rPr>
          <w:rFonts w:ascii="Verdana" w:hAnsi="Verdana"/>
          <w:sz w:val="24"/>
          <w:szCs w:val="24"/>
        </w:rPr>
        <w:t>,</w:t>
      </w:r>
    </w:p>
    <w:p w:rsidR="00447F54" w:rsidRPr="00880F8F" w:rsidRDefault="008D0E1E" w:rsidP="008D0E1E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 xml:space="preserve">Centrum Kultury w </w:t>
      </w:r>
      <w:r w:rsidR="00880F8F" w:rsidRPr="00880F8F">
        <w:rPr>
          <w:rFonts w:ascii="Verdana" w:hAnsi="Verdana"/>
          <w:sz w:val="24"/>
          <w:szCs w:val="24"/>
        </w:rPr>
        <w:t xml:space="preserve">SIENNICY RÓŻANEJ </w:t>
      </w:r>
      <w:r w:rsidRPr="00880F8F">
        <w:rPr>
          <w:rFonts w:ascii="Verdana" w:hAnsi="Verdana"/>
          <w:sz w:val="24"/>
          <w:szCs w:val="24"/>
        </w:rPr>
        <w:t>woj. Lublin</w:t>
      </w:r>
    </w:p>
    <w:p w:rsidR="00447F54" w:rsidRPr="00880F8F" w:rsidRDefault="008D0E1E" w:rsidP="008D0E1E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>Opiekun artystyczny: Sylwia Kiełbasa</w:t>
      </w:r>
    </w:p>
    <w:p w:rsidR="00420417" w:rsidRPr="00880F8F" w:rsidRDefault="00420417" w:rsidP="00C20A3D">
      <w:pPr>
        <w:pStyle w:val="Akapitzlist"/>
        <w:rPr>
          <w:rFonts w:ascii="Verdana" w:hAnsi="Verdana"/>
          <w:b/>
          <w:color w:val="FF0000"/>
          <w:sz w:val="24"/>
          <w:szCs w:val="24"/>
        </w:rPr>
      </w:pPr>
    </w:p>
    <w:p w:rsidR="008D0E1E" w:rsidRPr="00880F8F" w:rsidRDefault="008D0E1E" w:rsidP="008D0E1E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b/>
          <w:sz w:val="24"/>
          <w:szCs w:val="24"/>
        </w:rPr>
        <w:t xml:space="preserve">Lena Kruk </w:t>
      </w:r>
      <w:r w:rsidRPr="00880F8F">
        <w:rPr>
          <w:rFonts w:ascii="Verdana" w:hAnsi="Verdana"/>
          <w:sz w:val="24"/>
          <w:szCs w:val="24"/>
        </w:rPr>
        <w:t xml:space="preserve">10 lat, </w:t>
      </w:r>
    </w:p>
    <w:p w:rsidR="008D0E1E" w:rsidRPr="00880F8F" w:rsidRDefault="008D0E1E" w:rsidP="008D0E1E">
      <w:pPr>
        <w:spacing w:after="0"/>
        <w:rPr>
          <w:rFonts w:ascii="Verdana" w:hAnsi="Verdana"/>
          <w:i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>- do wiersza Wisławy Szymborskiej „Kot w pustym mieszkaniu”,</w:t>
      </w:r>
    </w:p>
    <w:p w:rsidR="008D0E1E" w:rsidRPr="00880F8F" w:rsidRDefault="008D0E1E" w:rsidP="008D0E1E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>Młodzieżowy Dom Kultury, Pracownia Plastyczna „</w:t>
      </w:r>
      <w:proofErr w:type="spellStart"/>
      <w:r w:rsidRPr="00880F8F">
        <w:rPr>
          <w:rFonts w:ascii="Verdana" w:hAnsi="Verdana"/>
          <w:sz w:val="24"/>
          <w:szCs w:val="24"/>
        </w:rPr>
        <w:t>Creatio</w:t>
      </w:r>
      <w:proofErr w:type="spellEnd"/>
      <w:r w:rsidRPr="00880F8F">
        <w:rPr>
          <w:rFonts w:ascii="Verdana" w:hAnsi="Verdana"/>
          <w:sz w:val="24"/>
          <w:szCs w:val="24"/>
        </w:rPr>
        <w:t xml:space="preserve">” w </w:t>
      </w:r>
      <w:r w:rsidR="00880F8F" w:rsidRPr="00880F8F">
        <w:rPr>
          <w:rFonts w:ascii="Verdana" w:hAnsi="Verdana"/>
          <w:sz w:val="24"/>
          <w:szCs w:val="24"/>
        </w:rPr>
        <w:t>RYBNIKU</w:t>
      </w:r>
    </w:p>
    <w:p w:rsidR="008D0E1E" w:rsidRPr="00880F8F" w:rsidRDefault="008D0E1E" w:rsidP="008D0E1E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>Opiekun artystyczny: Aldona Kaczmarczyk-</w:t>
      </w:r>
      <w:proofErr w:type="spellStart"/>
      <w:r w:rsidRPr="00880F8F">
        <w:rPr>
          <w:rFonts w:ascii="Verdana" w:hAnsi="Verdana"/>
          <w:sz w:val="24"/>
          <w:szCs w:val="24"/>
        </w:rPr>
        <w:t>Kołucka</w:t>
      </w:r>
      <w:proofErr w:type="spellEnd"/>
    </w:p>
    <w:p w:rsidR="008D0E1E" w:rsidRPr="00880F8F" w:rsidRDefault="008D0E1E" w:rsidP="002C2CF9">
      <w:pPr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2C2CF9" w:rsidRPr="00880F8F" w:rsidRDefault="002C2CF9" w:rsidP="002C2CF9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b/>
          <w:sz w:val="24"/>
          <w:szCs w:val="24"/>
        </w:rPr>
        <w:t xml:space="preserve">Wiktoria Rogalska </w:t>
      </w:r>
      <w:r w:rsidRPr="00880F8F">
        <w:rPr>
          <w:rFonts w:ascii="Verdana" w:hAnsi="Verdana"/>
          <w:sz w:val="24"/>
          <w:szCs w:val="24"/>
        </w:rPr>
        <w:t xml:space="preserve">10 lat, </w:t>
      </w:r>
    </w:p>
    <w:p w:rsidR="002C2CF9" w:rsidRPr="00880F8F" w:rsidRDefault="002C2CF9" w:rsidP="002C2CF9">
      <w:pPr>
        <w:spacing w:after="0"/>
        <w:jc w:val="both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 xml:space="preserve">- do wiersza Jana Brzechwy „Na wyspach </w:t>
      </w:r>
      <w:proofErr w:type="spellStart"/>
      <w:r w:rsidRPr="00880F8F">
        <w:rPr>
          <w:rFonts w:ascii="Verdana" w:hAnsi="Verdana"/>
          <w:sz w:val="24"/>
          <w:szCs w:val="24"/>
        </w:rPr>
        <w:t>Bergamutach</w:t>
      </w:r>
      <w:proofErr w:type="spellEnd"/>
      <w:r w:rsidRPr="00880F8F">
        <w:rPr>
          <w:rFonts w:ascii="Verdana" w:hAnsi="Verdana"/>
          <w:sz w:val="24"/>
          <w:szCs w:val="24"/>
        </w:rPr>
        <w:t>”,</w:t>
      </w:r>
    </w:p>
    <w:p w:rsidR="002C2CF9" w:rsidRPr="00880F8F" w:rsidRDefault="002C2CF9" w:rsidP="002C2CF9">
      <w:pPr>
        <w:spacing w:after="0"/>
        <w:jc w:val="both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 xml:space="preserve">Miejski Dom Kultury - Dom Środowisk Twórczych w </w:t>
      </w:r>
      <w:r w:rsidR="00880F8F" w:rsidRPr="00880F8F">
        <w:rPr>
          <w:rFonts w:ascii="Verdana" w:hAnsi="Verdana"/>
          <w:sz w:val="24"/>
          <w:szCs w:val="24"/>
        </w:rPr>
        <w:t>ŁOMŻY</w:t>
      </w:r>
    </w:p>
    <w:p w:rsidR="002C2CF9" w:rsidRPr="00880F8F" w:rsidRDefault="002C2CF9" w:rsidP="002C2CF9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>Opiekun artystyczny: Agnieszka Chojnowska</w:t>
      </w:r>
    </w:p>
    <w:p w:rsidR="002C2CF9" w:rsidRPr="00880F8F" w:rsidRDefault="002C2CF9" w:rsidP="002C2CF9">
      <w:pPr>
        <w:pStyle w:val="Akapitzlist"/>
        <w:rPr>
          <w:rFonts w:ascii="Verdana" w:hAnsi="Verdana"/>
          <w:b/>
          <w:color w:val="FF0000"/>
          <w:sz w:val="24"/>
          <w:szCs w:val="24"/>
        </w:rPr>
      </w:pPr>
    </w:p>
    <w:p w:rsidR="002C2CF9" w:rsidRPr="00880F8F" w:rsidRDefault="002C2CF9" w:rsidP="002C2CF9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b/>
          <w:sz w:val="24"/>
          <w:szCs w:val="24"/>
        </w:rPr>
        <w:t xml:space="preserve">Mateusz Czarny </w:t>
      </w:r>
      <w:r w:rsidRPr="00880F8F">
        <w:rPr>
          <w:rFonts w:ascii="Verdana" w:hAnsi="Verdana"/>
          <w:sz w:val="24"/>
          <w:szCs w:val="24"/>
        </w:rPr>
        <w:t xml:space="preserve">12 lat, </w:t>
      </w:r>
    </w:p>
    <w:p w:rsidR="002C2CF9" w:rsidRPr="00880F8F" w:rsidRDefault="002C2CF9" w:rsidP="002C2CF9">
      <w:pPr>
        <w:spacing w:after="0"/>
        <w:jc w:val="both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>- do wiersza Juliana Tuwima „Spóźniony słowik”,</w:t>
      </w:r>
    </w:p>
    <w:p w:rsidR="002C2CF9" w:rsidRPr="00880F8F" w:rsidRDefault="002C2CF9" w:rsidP="002C2CF9">
      <w:pPr>
        <w:spacing w:after="0"/>
        <w:jc w:val="both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 xml:space="preserve">Powiatowy Młodzieżowy Dom Kultury w </w:t>
      </w:r>
      <w:r w:rsidR="00880F8F">
        <w:rPr>
          <w:rFonts w:ascii="Verdana" w:hAnsi="Verdana"/>
          <w:sz w:val="24"/>
          <w:szCs w:val="24"/>
        </w:rPr>
        <w:t>BĘDZINIE</w:t>
      </w:r>
    </w:p>
    <w:p w:rsidR="002C2CF9" w:rsidRPr="00880F8F" w:rsidRDefault="002C2CF9" w:rsidP="002C2CF9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>Opiekun a</w:t>
      </w:r>
      <w:r w:rsidR="00ED01BF" w:rsidRPr="00880F8F">
        <w:rPr>
          <w:rFonts w:ascii="Verdana" w:hAnsi="Verdana"/>
          <w:sz w:val="24"/>
          <w:szCs w:val="24"/>
        </w:rPr>
        <w:t>rtystyczny: Agnieszka Pruszkowska-Mikołajczak</w:t>
      </w:r>
    </w:p>
    <w:p w:rsidR="008D0E1E" w:rsidRPr="00880F8F" w:rsidRDefault="008D0E1E" w:rsidP="00ED01BF">
      <w:pPr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300389" w:rsidRPr="00880F8F" w:rsidRDefault="00ED01BF" w:rsidP="002C0900">
      <w:pPr>
        <w:rPr>
          <w:rFonts w:ascii="Verdana" w:hAnsi="Verdana"/>
          <w:b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>1</w:t>
      </w:r>
      <w:r w:rsidR="00794250"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 </w:t>
      </w:r>
      <w:r w:rsidR="00624501"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 </w:t>
      </w:r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>wyróżnienie otrzymuje</w:t>
      </w:r>
      <w:r w:rsidR="00672EFC"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>:</w:t>
      </w:r>
    </w:p>
    <w:p w:rsidR="00884367" w:rsidRPr="00880F8F" w:rsidRDefault="00884367" w:rsidP="002C0900">
      <w:pPr>
        <w:rPr>
          <w:rFonts w:ascii="Verdana" w:hAnsi="Verdana"/>
          <w:b/>
          <w:color w:val="1F3864" w:themeColor="accent5" w:themeShade="80"/>
          <w:sz w:val="24"/>
          <w:szCs w:val="24"/>
        </w:rPr>
      </w:pPr>
    </w:p>
    <w:p w:rsidR="00ED01BF" w:rsidRPr="00880F8F" w:rsidRDefault="00ED01BF" w:rsidP="00ED01BF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>Olga Zajdel</w:t>
      </w:r>
      <w:r w:rsidR="001C0920"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 </w:t>
      </w:r>
      <w:r w:rsidRPr="00880F8F">
        <w:rPr>
          <w:rFonts w:ascii="Verdana" w:hAnsi="Verdana"/>
          <w:color w:val="1F3864" w:themeColor="accent5" w:themeShade="80"/>
          <w:sz w:val="24"/>
          <w:szCs w:val="24"/>
        </w:rPr>
        <w:t>10</w:t>
      </w:r>
      <w:r w:rsidR="005A5424"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 lat</w:t>
      </w:r>
      <w:r w:rsidRPr="00880F8F">
        <w:rPr>
          <w:rFonts w:ascii="Verdana" w:hAnsi="Verdana"/>
          <w:color w:val="1F3864" w:themeColor="accent5" w:themeShade="80"/>
          <w:sz w:val="24"/>
          <w:szCs w:val="24"/>
        </w:rPr>
        <w:t>,</w:t>
      </w:r>
    </w:p>
    <w:p w:rsidR="000715E0" w:rsidRPr="00880F8F" w:rsidRDefault="005A5424" w:rsidP="00ED01BF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>-</w:t>
      </w:r>
      <w:r w:rsidR="00ED01BF"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 do wiersza Teresy Mazur „Strach na wróble</w:t>
      </w:r>
      <w:r w:rsidR="00794250" w:rsidRPr="00880F8F">
        <w:rPr>
          <w:rFonts w:ascii="Verdana" w:hAnsi="Verdana"/>
          <w:color w:val="1F3864" w:themeColor="accent5" w:themeShade="80"/>
          <w:sz w:val="24"/>
          <w:szCs w:val="24"/>
        </w:rPr>
        <w:t>”</w:t>
      </w:r>
      <w:r w:rsidR="00ED01BF" w:rsidRPr="00880F8F">
        <w:rPr>
          <w:rFonts w:ascii="Verdana" w:hAnsi="Verdana"/>
          <w:color w:val="1F3864" w:themeColor="accent5" w:themeShade="80"/>
          <w:sz w:val="24"/>
          <w:szCs w:val="24"/>
        </w:rPr>
        <w:t>,</w:t>
      </w:r>
    </w:p>
    <w:p w:rsidR="00794250" w:rsidRPr="00880F8F" w:rsidRDefault="00ED01BF" w:rsidP="00ED01BF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Młodzieżowy Dom Kultury w </w:t>
      </w:r>
      <w:r w:rsidR="00880F8F" w:rsidRPr="00880F8F">
        <w:rPr>
          <w:rFonts w:ascii="Verdana" w:hAnsi="Verdana"/>
          <w:color w:val="1F3864" w:themeColor="accent5" w:themeShade="80"/>
          <w:sz w:val="24"/>
          <w:szCs w:val="24"/>
        </w:rPr>
        <w:t>ŻYRARDOWIE</w:t>
      </w:r>
    </w:p>
    <w:p w:rsidR="00794250" w:rsidRPr="00880F8F" w:rsidRDefault="00ED01BF" w:rsidP="00ED01BF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>Opiekun artystyczny: Bożena Liszewska</w:t>
      </w:r>
    </w:p>
    <w:p w:rsidR="00884367" w:rsidRPr="00880F8F" w:rsidRDefault="00884367" w:rsidP="001C0920">
      <w:pPr>
        <w:pStyle w:val="Akapitzlist"/>
        <w:rPr>
          <w:rFonts w:ascii="Verdana" w:hAnsi="Verdana"/>
          <w:color w:val="FF0000"/>
          <w:sz w:val="24"/>
          <w:szCs w:val="24"/>
        </w:rPr>
      </w:pPr>
    </w:p>
    <w:p w:rsidR="00884367" w:rsidRPr="00880F8F" w:rsidRDefault="00884367" w:rsidP="001C0920">
      <w:pPr>
        <w:pStyle w:val="Akapitzlist"/>
        <w:rPr>
          <w:rFonts w:ascii="Verdana" w:hAnsi="Verdana"/>
          <w:color w:val="FF0000"/>
          <w:sz w:val="24"/>
          <w:szCs w:val="24"/>
        </w:rPr>
      </w:pPr>
    </w:p>
    <w:p w:rsidR="00884367" w:rsidRPr="00880F8F" w:rsidRDefault="00884367" w:rsidP="001C0920">
      <w:pPr>
        <w:pStyle w:val="Akapitzlist"/>
        <w:rPr>
          <w:rFonts w:ascii="Verdana" w:hAnsi="Verdana"/>
          <w:color w:val="FF0000"/>
          <w:sz w:val="24"/>
          <w:szCs w:val="24"/>
        </w:rPr>
      </w:pPr>
    </w:p>
    <w:p w:rsidR="00884367" w:rsidRPr="00880F8F" w:rsidRDefault="00884367" w:rsidP="001C0920">
      <w:pPr>
        <w:pStyle w:val="Akapitzlist"/>
        <w:rPr>
          <w:rFonts w:ascii="Verdana" w:hAnsi="Verdana"/>
          <w:color w:val="FF0000"/>
          <w:sz w:val="24"/>
          <w:szCs w:val="24"/>
        </w:rPr>
      </w:pPr>
    </w:p>
    <w:p w:rsidR="00CA7CC6" w:rsidRPr="00CD4EC7" w:rsidRDefault="00ED01BF" w:rsidP="00ED01BF">
      <w:pPr>
        <w:ind w:left="1416"/>
        <w:rPr>
          <w:rFonts w:ascii="Verdana" w:hAnsi="Verdana"/>
          <w:b/>
          <w:sz w:val="24"/>
          <w:szCs w:val="24"/>
          <w:u w:val="single"/>
        </w:rPr>
      </w:pPr>
      <w:r w:rsidRPr="00880F8F">
        <w:rPr>
          <w:rFonts w:ascii="Verdana" w:hAnsi="Verdana"/>
          <w:sz w:val="24"/>
          <w:szCs w:val="24"/>
        </w:rPr>
        <w:t xml:space="preserve">  </w:t>
      </w:r>
      <w:r w:rsidR="00B35E4F">
        <w:rPr>
          <w:rFonts w:ascii="Verdana" w:hAnsi="Verdana"/>
          <w:sz w:val="24"/>
          <w:szCs w:val="24"/>
        </w:rPr>
        <w:t xml:space="preserve">     </w:t>
      </w:r>
      <w:r w:rsidR="00CD4EC7" w:rsidRPr="00CD4EC7">
        <w:rPr>
          <w:rFonts w:ascii="Verdana" w:hAnsi="Verdana"/>
          <w:b/>
          <w:sz w:val="24"/>
          <w:szCs w:val="24"/>
          <w:u w:val="single"/>
        </w:rPr>
        <w:t>W KATEGORII WIEKOWEJ 13-15 LAT:</w:t>
      </w:r>
    </w:p>
    <w:p w:rsidR="00CA7CC6" w:rsidRPr="00880F8F" w:rsidRDefault="00CA7CC6" w:rsidP="00880F8F">
      <w:pPr>
        <w:rPr>
          <w:rFonts w:ascii="Verdana" w:hAnsi="Verdana"/>
          <w:sz w:val="24"/>
          <w:szCs w:val="24"/>
        </w:rPr>
      </w:pPr>
    </w:p>
    <w:p w:rsidR="00F42411" w:rsidRPr="00880F8F" w:rsidRDefault="002C0900" w:rsidP="00CA7CC6">
      <w:pPr>
        <w:rPr>
          <w:rFonts w:ascii="Verdana" w:hAnsi="Verdana"/>
          <w:b/>
          <w:sz w:val="24"/>
          <w:szCs w:val="24"/>
        </w:rPr>
      </w:pPr>
      <w:r w:rsidRPr="00880F8F">
        <w:rPr>
          <w:rFonts w:ascii="Verdana" w:hAnsi="Verdana"/>
          <w:b/>
          <w:sz w:val="24"/>
          <w:szCs w:val="24"/>
        </w:rPr>
        <w:t xml:space="preserve">3 </w:t>
      </w:r>
      <w:r w:rsidR="00624501" w:rsidRPr="00880F8F">
        <w:rPr>
          <w:rFonts w:ascii="Verdana" w:hAnsi="Verdana"/>
          <w:b/>
          <w:sz w:val="24"/>
          <w:szCs w:val="24"/>
        </w:rPr>
        <w:t xml:space="preserve"> </w:t>
      </w:r>
      <w:r w:rsidR="00027F71" w:rsidRPr="00880F8F">
        <w:rPr>
          <w:rFonts w:ascii="Verdana" w:hAnsi="Verdana"/>
          <w:b/>
          <w:sz w:val="24"/>
          <w:szCs w:val="24"/>
        </w:rPr>
        <w:t>równorzędne nagrody</w:t>
      </w:r>
      <w:r w:rsidR="00ED01BF" w:rsidRPr="00880F8F">
        <w:rPr>
          <w:rFonts w:ascii="Verdana" w:hAnsi="Verdana"/>
          <w:b/>
          <w:sz w:val="24"/>
          <w:szCs w:val="24"/>
        </w:rPr>
        <w:t xml:space="preserve"> otrzymują</w:t>
      </w:r>
      <w:r w:rsidR="002B0F81" w:rsidRPr="00880F8F">
        <w:rPr>
          <w:rFonts w:ascii="Verdana" w:hAnsi="Verdana"/>
          <w:b/>
          <w:sz w:val="24"/>
          <w:szCs w:val="24"/>
        </w:rPr>
        <w:t>:</w:t>
      </w:r>
    </w:p>
    <w:p w:rsidR="001911E5" w:rsidRPr="00880F8F" w:rsidRDefault="001911E5" w:rsidP="00CA7CC6">
      <w:pPr>
        <w:rPr>
          <w:rFonts w:ascii="Verdana" w:hAnsi="Verdana"/>
          <w:b/>
          <w:sz w:val="24"/>
          <w:szCs w:val="24"/>
        </w:rPr>
      </w:pPr>
    </w:p>
    <w:p w:rsidR="00ED01BF" w:rsidRPr="00880F8F" w:rsidRDefault="00ED01BF" w:rsidP="00ED01BF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b/>
          <w:sz w:val="24"/>
          <w:szCs w:val="24"/>
        </w:rPr>
        <w:t xml:space="preserve">Zuzanna </w:t>
      </w:r>
      <w:proofErr w:type="spellStart"/>
      <w:r w:rsidRPr="00880F8F">
        <w:rPr>
          <w:rFonts w:ascii="Verdana" w:hAnsi="Verdana"/>
          <w:b/>
          <w:sz w:val="24"/>
          <w:szCs w:val="24"/>
        </w:rPr>
        <w:t>Cempa</w:t>
      </w:r>
      <w:proofErr w:type="spellEnd"/>
      <w:r w:rsidR="005A5424" w:rsidRPr="00880F8F">
        <w:rPr>
          <w:rFonts w:ascii="Verdana" w:hAnsi="Verdana"/>
          <w:b/>
          <w:sz w:val="24"/>
          <w:szCs w:val="24"/>
        </w:rPr>
        <w:t xml:space="preserve"> </w:t>
      </w:r>
      <w:r w:rsidR="005A5424" w:rsidRPr="00880F8F">
        <w:rPr>
          <w:rFonts w:ascii="Verdana" w:hAnsi="Verdana"/>
          <w:sz w:val="24"/>
          <w:szCs w:val="24"/>
        </w:rPr>
        <w:t>15 lat</w:t>
      </w:r>
      <w:r w:rsidRPr="00880F8F">
        <w:rPr>
          <w:rFonts w:ascii="Verdana" w:hAnsi="Verdana"/>
          <w:sz w:val="24"/>
          <w:szCs w:val="24"/>
        </w:rPr>
        <w:t>,</w:t>
      </w:r>
      <w:r w:rsidR="005A5424" w:rsidRPr="00880F8F">
        <w:rPr>
          <w:rFonts w:ascii="Verdana" w:hAnsi="Verdana"/>
          <w:sz w:val="24"/>
          <w:szCs w:val="24"/>
        </w:rPr>
        <w:t xml:space="preserve"> </w:t>
      </w:r>
    </w:p>
    <w:p w:rsidR="0047713B" w:rsidRPr="00880F8F" w:rsidRDefault="005A5424" w:rsidP="00ED01BF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>-</w:t>
      </w:r>
      <w:r w:rsidR="00884367" w:rsidRPr="00880F8F">
        <w:rPr>
          <w:rFonts w:ascii="Verdana" w:hAnsi="Verdana"/>
          <w:sz w:val="24"/>
          <w:szCs w:val="24"/>
        </w:rPr>
        <w:t xml:space="preserve"> do wiersz</w:t>
      </w:r>
      <w:r w:rsidR="00ED01BF" w:rsidRPr="00880F8F">
        <w:rPr>
          <w:rFonts w:ascii="Verdana" w:hAnsi="Verdana"/>
          <w:sz w:val="24"/>
          <w:szCs w:val="24"/>
        </w:rPr>
        <w:t>a Adama Mickiewicza „Reduta Ordona”, -Opowiadanie adiutanta,</w:t>
      </w:r>
    </w:p>
    <w:p w:rsidR="0071195F" w:rsidRPr="00880F8F" w:rsidRDefault="001911E5" w:rsidP="00ED01BF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 xml:space="preserve">I Liceum Ogólnokształcące </w:t>
      </w:r>
      <w:r w:rsidR="00F43166" w:rsidRPr="00880F8F">
        <w:rPr>
          <w:rFonts w:ascii="Verdana" w:hAnsi="Verdana"/>
          <w:sz w:val="24"/>
          <w:szCs w:val="24"/>
        </w:rPr>
        <w:t xml:space="preserve">z Oddziałami Dwujęzycznymi w </w:t>
      </w:r>
      <w:r w:rsidR="00880F8F" w:rsidRPr="00880F8F">
        <w:rPr>
          <w:rFonts w:ascii="Verdana" w:hAnsi="Verdana"/>
          <w:sz w:val="24"/>
          <w:szCs w:val="24"/>
        </w:rPr>
        <w:t>NOWYM SĄCZU</w:t>
      </w:r>
    </w:p>
    <w:p w:rsidR="001911E5" w:rsidRPr="00880F8F" w:rsidRDefault="00F43166" w:rsidP="00F43166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>O</w:t>
      </w:r>
      <w:r w:rsidR="0071195F" w:rsidRPr="00880F8F">
        <w:rPr>
          <w:rFonts w:ascii="Verdana" w:hAnsi="Verdana"/>
          <w:sz w:val="24"/>
          <w:szCs w:val="24"/>
        </w:rPr>
        <w:t>piekun</w:t>
      </w:r>
      <w:r w:rsidRPr="00880F8F">
        <w:rPr>
          <w:rFonts w:ascii="Verdana" w:hAnsi="Verdana"/>
          <w:sz w:val="24"/>
          <w:szCs w:val="24"/>
        </w:rPr>
        <w:t xml:space="preserve"> </w:t>
      </w:r>
      <w:r w:rsidR="00884367" w:rsidRPr="00880F8F">
        <w:rPr>
          <w:rFonts w:ascii="Verdana" w:hAnsi="Verdana"/>
          <w:sz w:val="24"/>
          <w:szCs w:val="24"/>
        </w:rPr>
        <w:t>artystyczny</w:t>
      </w:r>
      <w:r w:rsidR="0071195F" w:rsidRPr="00880F8F">
        <w:rPr>
          <w:rFonts w:ascii="Verdana" w:hAnsi="Verdana"/>
          <w:sz w:val="24"/>
          <w:szCs w:val="24"/>
        </w:rPr>
        <w:t xml:space="preserve">: </w:t>
      </w:r>
      <w:r w:rsidR="007E5F9A" w:rsidRPr="00880F8F">
        <w:rPr>
          <w:rFonts w:ascii="Verdana" w:hAnsi="Verdana"/>
          <w:sz w:val="24"/>
          <w:szCs w:val="24"/>
        </w:rPr>
        <w:t xml:space="preserve">Katarzyna </w:t>
      </w:r>
      <w:proofErr w:type="spellStart"/>
      <w:r w:rsidR="007E5F9A" w:rsidRPr="00880F8F">
        <w:rPr>
          <w:rFonts w:ascii="Verdana" w:hAnsi="Verdana"/>
          <w:sz w:val="24"/>
          <w:szCs w:val="24"/>
        </w:rPr>
        <w:t>Lebd</w:t>
      </w:r>
      <w:r w:rsidRPr="00880F8F">
        <w:rPr>
          <w:rFonts w:ascii="Verdana" w:hAnsi="Verdana"/>
          <w:sz w:val="24"/>
          <w:szCs w:val="24"/>
        </w:rPr>
        <w:t>owicz</w:t>
      </w:r>
      <w:proofErr w:type="spellEnd"/>
    </w:p>
    <w:p w:rsidR="00F43166" w:rsidRPr="00880F8F" w:rsidRDefault="00F43166" w:rsidP="00F43166">
      <w:pPr>
        <w:spacing w:after="0"/>
        <w:rPr>
          <w:rFonts w:ascii="Verdana" w:hAnsi="Verdana"/>
          <w:b/>
          <w:sz w:val="24"/>
          <w:szCs w:val="24"/>
        </w:rPr>
      </w:pPr>
    </w:p>
    <w:p w:rsidR="00F43166" w:rsidRPr="00880F8F" w:rsidRDefault="00F43166" w:rsidP="00F43166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b/>
          <w:sz w:val="24"/>
          <w:szCs w:val="24"/>
        </w:rPr>
        <w:t xml:space="preserve">Karen Flis </w:t>
      </w:r>
      <w:r w:rsidRPr="00880F8F">
        <w:rPr>
          <w:rFonts w:ascii="Verdana" w:hAnsi="Verdana"/>
          <w:sz w:val="24"/>
          <w:szCs w:val="24"/>
        </w:rPr>
        <w:t xml:space="preserve">15 lat, </w:t>
      </w:r>
    </w:p>
    <w:p w:rsidR="00F43166" w:rsidRPr="00880F8F" w:rsidRDefault="00F43166" w:rsidP="00F43166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>- do wiersza Bruno Schulza „Sklepy cynamonowe”,</w:t>
      </w:r>
    </w:p>
    <w:p w:rsidR="00F43166" w:rsidRPr="00880F8F" w:rsidRDefault="00F43166" w:rsidP="00F43166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 xml:space="preserve">IX Liceum Ogólnokształcące w </w:t>
      </w:r>
      <w:r w:rsidR="00880F8F" w:rsidRPr="00880F8F">
        <w:rPr>
          <w:rFonts w:ascii="Verdana" w:hAnsi="Verdana"/>
          <w:sz w:val="24"/>
          <w:szCs w:val="24"/>
        </w:rPr>
        <w:t>LUBLINIE</w:t>
      </w:r>
    </w:p>
    <w:p w:rsidR="00F43166" w:rsidRPr="00880F8F" w:rsidRDefault="00F43166" w:rsidP="00F43166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>Opiekun artystyczny: Agata Iwaniak</w:t>
      </w:r>
    </w:p>
    <w:p w:rsidR="00F43166" w:rsidRPr="00880F8F" w:rsidRDefault="00F43166" w:rsidP="00F43166">
      <w:pPr>
        <w:spacing w:after="0"/>
        <w:rPr>
          <w:rFonts w:ascii="Verdana" w:hAnsi="Verdana"/>
          <w:sz w:val="24"/>
          <w:szCs w:val="24"/>
        </w:rPr>
      </w:pPr>
    </w:p>
    <w:p w:rsidR="00F43166" w:rsidRPr="00880F8F" w:rsidRDefault="00F43166" w:rsidP="00F43166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b/>
          <w:sz w:val="24"/>
          <w:szCs w:val="24"/>
        </w:rPr>
        <w:t xml:space="preserve">Paulina Balcerzak </w:t>
      </w:r>
      <w:r w:rsidRPr="00880F8F">
        <w:rPr>
          <w:rFonts w:ascii="Verdana" w:hAnsi="Verdana"/>
          <w:sz w:val="24"/>
          <w:szCs w:val="24"/>
        </w:rPr>
        <w:t xml:space="preserve">14 lat, </w:t>
      </w:r>
    </w:p>
    <w:p w:rsidR="00F43166" w:rsidRPr="00880F8F" w:rsidRDefault="00F43166" w:rsidP="00F43166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>- do wiersza Juliana Tuwima „Czereśnie”,</w:t>
      </w:r>
    </w:p>
    <w:p w:rsidR="00F43166" w:rsidRPr="00880F8F" w:rsidRDefault="00F43166" w:rsidP="00F43166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 xml:space="preserve">Publiczna Szkoła Podstawowa w </w:t>
      </w:r>
      <w:r w:rsidR="003E4982">
        <w:rPr>
          <w:rFonts w:ascii="Verdana" w:hAnsi="Verdana"/>
          <w:sz w:val="24"/>
          <w:szCs w:val="24"/>
        </w:rPr>
        <w:t>BEZRZECZU, woj. Zachodniopomorskie</w:t>
      </w:r>
    </w:p>
    <w:p w:rsidR="00F43166" w:rsidRPr="00880F8F" w:rsidRDefault="00F43166" w:rsidP="00F43166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 xml:space="preserve">Opiekun artystyczny: Aleksandra </w:t>
      </w:r>
      <w:proofErr w:type="spellStart"/>
      <w:r w:rsidRPr="00880F8F">
        <w:rPr>
          <w:rFonts w:ascii="Verdana" w:hAnsi="Verdana"/>
          <w:sz w:val="24"/>
          <w:szCs w:val="24"/>
        </w:rPr>
        <w:t>Baszak</w:t>
      </w:r>
      <w:proofErr w:type="spellEnd"/>
    </w:p>
    <w:p w:rsidR="00F43166" w:rsidRPr="00880F8F" w:rsidRDefault="00F43166" w:rsidP="00F43166">
      <w:pPr>
        <w:spacing w:after="0"/>
        <w:rPr>
          <w:rFonts w:ascii="Verdana" w:hAnsi="Verdana"/>
          <w:sz w:val="24"/>
          <w:szCs w:val="24"/>
        </w:rPr>
      </w:pPr>
    </w:p>
    <w:p w:rsidR="0071195F" w:rsidRPr="00880F8F" w:rsidRDefault="0071195F" w:rsidP="0071195F">
      <w:pPr>
        <w:pStyle w:val="Akapitzlist"/>
        <w:jc w:val="both"/>
        <w:rPr>
          <w:rFonts w:ascii="Verdana" w:hAnsi="Verdana"/>
          <w:sz w:val="24"/>
          <w:szCs w:val="24"/>
        </w:rPr>
      </w:pPr>
    </w:p>
    <w:p w:rsidR="0047713B" w:rsidRPr="00880F8F" w:rsidRDefault="001354D6" w:rsidP="00CA7CC6">
      <w:pPr>
        <w:rPr>
          <w:rFonts w:ascii="Verdana" w:hAnsi="Verdana"/>
          <w:b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>3</w:t>
      </w:r>
      <w:r w:rsidR="0071195F"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  równorzędne wyróżnienia</w:t>
      </w:r>
      <w:r w:rsidR="00F43166"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 otrzymują</w:t>
      </w:r>
      <w:r w:rsidR="0071195F"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>:</w:t>
      </w:r>
    </w:p>
    <w:p w:rsidR="001911E5" w:rsidRPr="00880F8F" w:rsidRDefault="001911E5" w:rsidP="00CA7CC6">
      <w:pPr>
        <w:rPr>
          <w:rFonts w:ascii="Verdana" w:hAnsi="Verdana"/>
          <w:b/>
          <w:color w:val="1F3864" w:themeColor="accent5" w:themeShade="80"/>
          <w:sz w:val="24"/>
          <w:szCs w:val="24"/>
        </w:rPr>
      </w:pPr>
    </w:p>
    <w:p w:rsidR="00F43166" w:rsidRPr="00880F8F" w:rsidRDefault="00F43166" w:rsidP="00F43166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>Anna Fojcik</w:t>
      </w:r>
      <w:r w:rsidR="005A5424"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 </w:t>
      </w:r>
      <w:r w:rsidRPr="00880F8F">
        <w:rPr>
          <w:rFonts w:ascii="Verdana" w:hAnsi="Verdana"/>
          <w:color w:val="1F3864" w:themeColor="accent5" w:themeShade="80"/>
          <w:sz w:val="24"/>
          <w:szCs w:val="24"/>
        </w:rPr>
        <w:t>15</w:t>
      </w:r>
      <w:r w:rsidR="005A5424"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 lat</w:t>
      </w:r>
      <w:r w:rsidRPr="00880F8F">
        <w:rPr>
          <w:rFonts w:ascii="Verdana" w:hAnsi="Verdana"/>
          <w:color w:val="1F3864" w:themeColor="accent5" w:themeShade="80"/>
          <w:sz w:val="24"/>
          <w:szCs w:val="24"/>
        </w:rPr>
        <w:t>,</w:t>
      </w:r>
    </w:p>
    <w:p w:rsidR="00D9567B" w:rsidRPr="00880F8F" w:rsidRDefault="005A5424" w:rsidP="00F43166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>-</w:t>
      </w:r>
      <w:r w:rsidR="001354D6"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 do wiersz</w:t>
      </w:r>
      <w:r w:rsidR="00147AC1" w:rsidRPr="00880F8F">
        <w:rPr>
          <w:rFonts w:ascii="Verdana" w:hAnsi="Verdana"/>
          <w:color w:val="1F3864" w:themeColor="accent5" w:themeShade="80"/>
          <w:sz w:val="24"/>
          <w:szCs w:val="24"/>
        </w:rPr>
        <w:t>a Jana Kasprowicza „Księga ubogich I</w:t>
      </w:r>
      <w:r w:rsidR="00D22919" w:rsidRPr="00880F8F">
        <w:rPr>
          <w:rFonts w:ascii="Verdana" w:hAnsi="Verdana"/>
          <w:color w:val="1F3864" w:themeColor="accent5" w:themeShade="80"/>
          <w:sz w:val="24"/>
          <w:szCs w:val="24"/>
        </w:rPr>
        <w:t>”</w:t>
      </w:r>
      <w:r w:rsidR="00147AC1" w:rsidRPr="00880F8F">
        <w:rPr>
          <w:rFonts w:ascii="Verdana" w:hAnsi="Verdana"/>
          <w:color w:val="1F3864" w:themeColor="accent5" w:themeShade="80"/>
          <w:sz w:val="24"/>
          <w:szCs w:val="24"/>
        </w:rPr>
        <w:t>,</w:t>
      </w:r>
    </w:p>
    <w:p w:rsidR="00147AC1" w:rsidRPr="00880F8F" w:rsidRDefault="00147AC1" w:rsidP="00147AC1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>Młodzieżowy Dom Kultury, Pracownia Plastyczna „</w:t>
      </w:r>
      <w:proofErr w:type="spellStart"/>
      <w:r w:rsidRPr="00880F8F">
        <w:rPr>
          <w:rFonts w:ascii="Verdana" w:hAnsi="Verdana"/>
          <w:color w:val="1F3864" w:themeColor="accent5" w:themeShade="80"/>
          <w:sz w:val="24"/>
          <w:szCs w:val="24"/>
        </w:rPr>
        <w:t>Creatio</w:t>
      </w:r>
      <w:proofErr w:type="spellEnd"/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” w </w:t>
      </w:r>
      <w:r w:rsidR="00880F8F" w:rsidRPr="00880F8F">
        <w:rPr>
          <w:rFonts w:ascii="Verdana" w:hAnsi="Verdana"/>
          <w:color w:val="1F3864" w:themeColor="accent5" w:themeShade="80"/>
          <w:sz w:val="24"/>
          <w:szCs w:val="24"/>
        </w:rPr>
        <w:t>RYBNIKU</w:t>
      </w:r>
    </w:p>
    <w:p w:rsidR="00147AC1" w:rsidRPr="00880F8F" w:rsidRDefault="00147AC1" w:rsidP="00147AC1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>Opiekun artystyczny: Aldona Kaczmarczyk-</w:t>
      </w:r>
      <w:proofErr w:type="spellStart"/>
      <w:r w:rsidRPr="00880F8F">
        <w:rPr>
          <w:rFonts w:ascii="Verdana" w:hAnsi="Verdana"/>
          <w:color w:val="1F3864" w:themeColor="accent5" w:themeShade="80"/>
          <w:sz w:val="24"/>
          <w:szCs w:val="24"/>
        </w:rPr>
        <w:t>Kołucka</w:t>
      </w:r>
      <w:proofErr w:type="spellEnd"/>
    </w:p>
    <w:p w:rsidR="002C0900" w:rsidRPr="00880F8F" w:rsidRDefault="002C0900" w:rsidP="002C0900">
      <w:pPr>
        <w:pStyle w:val="Akapitzlist"/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147AC1" w:rsidRPr="00880F8F" w:rsidRDefault="00147AC1" w:rsidP="00147AC1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Małgorzata Adamska </w:t>
      </w:r>
      <w:r w:rsidRPr="00880F8F">
        <w:rPr>
          <w:rFonts w:ascii="Verdana" w:hAnsi="Verdana"/>
          <w:color w:val="1F3864" w:themeColor="accent5" w:themeShade="80"/>
          <w:sz w:val="24"/>
          <w:szCs w:val="24"/>
        </w:rPr>
        <w:t>13 lat,</w:t>
      </w:r>
    </w:p>
    <w:p w:rsidR="00147AC1" w:rsidRPr="00880F8F" w:rsidRDefault="00147AC1" w:rsidP="00147AC1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>- do wiersza Tomasza Nowaczyka „Gęsi”,</w:t>
      </w:r>
    </w:p>
    <w:p w:rsidR="00147AC1" w:rsidRPr="00880F8F" w:rsidRDefault="00147AC1" w:rsidP="00147AC1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Zespół Placówek Oświatowych nr 2 w </w:t>
      </w:r>
      <w:r w:rsidR="00880F8F" w:rsidRPr="00880F8F">
        <w:rPr>
          <w:rFonts w:ascii="Verdana" w:hAnsi="Verdana"/>
          <w:color w:val="1F3864" w:themeColor="accent5" w:themeShade="80"/>
          <w:sz w:val="24"/>
          <w:szCs w:val="24"/>
        </w:rPr>
        <w:t>BIAŁYMSTOKU</w:t>
      </w:r>
    </w:p>
    <w:p w:rsidR="00147AC1" w:rsidRPr="00880F8F" w:rsidRDefault="00147AC1" w:rsidP="00147AC1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>Opiekun artystyczny: Monika Sienkiewicz</w:t>
      </w:r>
    </w:p>
    <w:p w:rsidR="00147AC1" w:rsidRPr="00880F8F" w:rsidRDefault="00147AC1" w:rsidP="00147AC1">
      <w:pPr>
        <w:pStyle w:val="Akapitzlist"/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147AC1" w:rsidRPr="00880F8F" w:rsidRDefault="00147AC1" w:rsidP="00147AC1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Milena Suchocka </w:t>
      </w:r>
      <w:r w:rsidRPr="00880F8F">
        <w:rPr>
          <w:rFonts w:ascii="Verdana" w:hAnsi="Verdana"/>
          <w:color w:val="1F3864" w:themeColor="accent5" w:themeShade="80"/>
          <w:sz w:val="24"/>
          <w:szCs w:val="24"/>
        </w:rPr>
        <w:t>14 lat,</w:t>
      </w:r>
    </w:p>
    <w:p w:rsidR="00147AC1" w:rsidRPr="00880F8F" w:rsidRDefault="00147AC1" w:rsidP="00147AC1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- do wiersza Ady Kopcińskiej - Niewiadomskiej „Baran, baran, </w:t>
      </w:r>
      <w:proofErr w:type="spellStart"/>
      <w:r w:rsidRPr="00880F8F">
        <w:rPr>
          <w:rFonts w:ascii="Verdana" w:hAnsi="Verdana"/>
          <w:color w:val="1F3864" w:themeColor="accent5" w:themeShade="80"/>
          <w:sz w:val="24"/>
          <w:szCs w:val="24"/>
        </w:rPr>
        <w:t>beee</w:t>
      </w:r>
      <w:proofErr w:type="spellEnd"/>
      <w:r w:rsidRPr="00880F8F">
        <w:rPr>
          <w:rFonts w:ascii="Verdana" w:hAnsi="Verdana"/>
          <w:color w:val="1F3864" w:themeColor="accent5" w:themeShade="80"/>
          <w:sz w:val="24"/>
          <w:szCs w:val="24"/>
        </w:rPr>
        <w:t>”,</w:t>
      </w:r>
    </w:p>
    <w:p w:rsidR="00147AC1" w:rsidRPr="00880F8F" w:rsidRDefault="00147AC1" w:rsidP="00147AC1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Zespół Placówek Oświatowych nr 2 w </w:t>
      </w:r>
      <w:r w:rsidR="00880F8F" w:rsidRPr="00880F8F">
        <w:rPr>
          <w:rFonts w:ascii="Verdana" w:hAnsi="Verdana"/>
          <w:color w:val="1F3864" w:themeColor="accent5" w:themeShade="80"/>
          <w:sz w:val="24"/>
          <w:szCs w:val="24"/>
        </w:rPr>
        <w:t>BIAŁYMSTOKU</w:t>
      </w:r>
    </w:p>
    <w:p w:rsidR="00147AC1" w:rsidRPr="00880F8F" w:rsidRDefault="00147AC1" w:rsidP="00147AC1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>Opiekun artystyczny: Monika Sienkiewicz</w:t>
      </w:r>
    </w:p>
    <w:p w:rsidR="001354D6" w:rsidRPr="00880F8F" w:rsidRDefault="001354D6" w:rsidP="00D22919">
      <w:pPr>
        <w:pStyle w:val="Akapitzlist"/>
        <w:jc w:val="both"/>
        <w:rPr>
          <w:rFonts w:ascii="Verdana" w:hAnsi="Verdana"/>
          <w:color w:val="FF0000"/>
          <w:sz w:val="24"/>
          <w:szCs w:val="24"/>
        </w:rPr>
      </w:pPr>
    </w:p>
    <w:p w:rsidR="00D22919" w:rsidRPr="00880F8F" w:rsidRDefault="00D22919" w:rsidP="000000E4">
      <w:pPr>
        <w:jc w:val="center"/>
        <w:rPr>
          <w:rFonts w:ascii="Verdana" w:hAnsi="Verdana"/>
          <w:color w:val="FF0000"/>
          <w:sz w:val="24"/>
          <w:szCs w:val="24"/>
        </w:rPr>
      </w:pPr>
    </w:p>
    <w:p w:rsidR="001354D6" w:rsidRPr="00880F8F" w:rsidRDefault="001354D6" w:rsidP="000000E4">
      <w:pPr>
        <w:jc w:val="center"/>
        <w:rPr>
          <w:rFonts w:ascii="Verdana" w:hAnsi="Verdana"/>
          <w:color w:val="FF0000"/>
          <w:sz w:val="24"/>
          <w:szCs w:val="24"/>
        </w:rPr>
      </w:pPr>
    </w:p>
    <w:p w:rsidR="001354D6" w:rsidRDefault="001354D6" w:rsidP="00F43166">
      <w:pPr>
        <w:rPr>
          <w:rFonts w:ascii="Verdana" w:hAnsi="Verdana"/>
          <w:color w:val="FF0000"/>
          <w:sz w:val="24"/>
          <w:szCs w:val="24"/>
        </w:rPr>
      </w:pPr>
    </w:p>
    <w:p w:rsidR="00B35E4F" w:rsidRPr="00880F8F" w:rsidRDefault="00B35E4F" w:rsidP="00F43166">
      <w:pPr>
        <w:rPr>
          <w:rFonts w:ascii="Verdana" w:hAnsi="Verdana"/>
          <w:color w:val="FF0000"/>
          <w:sz w:val="24"/>
          <w:szCs w:val="24"/>
        </w:rPr>
      </w:pPr>
    </w:p>
    <w:p w:rsidR="00BD6979" w:rsidRPr="00CD4EC7" w:rsidRDefault="00CD4EC7" w:rsidP="00880F8F">
      <w:pPr>
        <w:ind w:left="1416" w:firstLine="708"/>
        <w:rPr>
          <w:rFonts w:ascii="Verdana" w:hAnsi="Verdana"/>
          <w:b/>
          <w:sz w:val="24"/>
          <w:szCs w:val="24"/>
          <w:u w:val="single"/>
        </w:rPr>
      </w:pPr>
      <w:r w:rsidRPr="00CD4EC7">
        <w:rPr>
          <w:rFonts w:ascii="Verdana" w:hAnsi="Verdana"/>
          <w:b/>
          <w:sz w:val="24"/>
          <w:szCs w:val="24"/>
          <w:u w:val="single"/>
        </w:rPr>
        <w:t>W KATEGORII WIEKOWEJ 16-19 LAT:</w:t>
      </w:r>
    </w:p>
    <w:p w:rsidR="00BD6979" w:rsidRPr="00880F8F" w:rsidRDefault="00BD6979" w:rsidP="00CA7CC6">
      <w:pPr>
        <w:rPr>
          <w:rFonts w:ascii="Verdana" w:hAnsi="Verdana"/>
          <w:b/>
          <w:sz w:val="24"/>
          <w:szCs w:val="24"/>
        </w:rPr>
      </w:pPr>
    </w:p>
    <w:p w:rsidR="00556BAD" w:rsidRPr="00880F8F" w:rsidRDefault="00147AC1" w:rsidP="00CA7CC6">
      <w:pPr>
        <w:rPr>
          <w:rFonts w:ascii="Verdana" w:hAnsi="Verdana"/>
          <w:b/>
          <w:sz w:val="24"/>
          <w:szCs w:val="24"/>
        </w:rPr>
      </w:pPr>
      <w:r w:rsidRPr="00880F8F">
        <w:rPr>
          <w:rFonts w:ascii="Verdana" w:hAnsi="Verdana"/>
          <w:b/>
          <w:sz w:val="24"/>
          <w:szCs w:val="24"/>
        </w:rPr>
        <w:t>2</w:t>
      </w:r>
      <w:r w:rsidR="002C0900" w:rsidRPr="00880F8F">
        <w:rPr>
          <w:rFonts w:ascii="Verdana" w:hAnsi="Verdana"/>
          <w:b/>
          <w:sz w:val="24"/>
          <w:szCs w:val="24"/>
        </w:rPr>
        <w:t xml:space="preserve"> </w:t>
      </w:r>
      <w:r w:rsidR="00624501" w:rsidRPr="00880F8F">
        <w:rPr>
          <w:rFonts w:ascii="Verdana" w:hAnsi="Verdana"/>
          <w:b/>
          <w:sz w:val="24"/>
          <w:szCs w:val="24"/>
        </w:rPr>
        <w:t xml:space="preserve"> </w:t>
      </w:r>
      <w:r w:rsidR="00CF1072" w:rsidRPr="00880F8F">
        <w:rPr>
          <w:rFonts w:ascii="Verdana" w:hAnsi="Verdana"/>
          <w:b/>
          <w:sz w:val="24"/>
          <w:szCs w:val="24"/>
        </w:rPr>
        <w:t>r</w:t>
      </w:r>
      <w:r w:rsidR="00A95C33" w:rsidRPr="00880F8F">
        <w:rPr>
          <w:rFonts w:ascii="Verdana" w:hAnsi="Verdana"/>
          <w:b/>
          <w:sz w:val="24"/>
          <w:szCs w:val="24"/>
        </w:rPr>
        <w:t>ównorzędne nagrod</w:t>
      </w:r>
      <w:r w:rsidR="00027F71" w:rsidRPr="00880F8F">
        <w:rPr>
          <w:rFonts w:ascii="Verdana" w:hAnsi="Verdana"/>
          <w:b/>
          <w:sz w:val="24"/>
          <w:szCs w:val="24"/>
        </w:rPr>
        <w:t>y</w:t>
      </w:r>
      <w:r w:rsidRPr="00880F8F">
        <w:rPr>
          <w:rFonts w:ascii="Verdana" w:hAnsi="Verdana"/>
          <w:b/>
          <w:sz w:val="24"/>
          <w:szCs w:val="24"/>
        </w:rPr>
        <w:t xml:space="preserve"> otrzymują</w:t>
      </w:r>
      <w:r w:rsidR="00CF1072" w:rsidRPr="00880F8F">
        <w:rPr>
          <w:rFonts w:ascii="Verdana" w:hAnsi="Verdana"/>
          <w:b/>
          <w:sz w:val="24"/>
          <w:szCs w:val="24"/>
        </w:rPr>
        <w:t>:</w:t>
      </w:r>
    </w:p>
    <w:p w:rsidR="00147AC1" w:rsidRPr="00880F8F" w:rsidRDefault="00147AC1" w:rsidP="00147AC1">
      <w:pPr>
        <w:spacing w:after="0"/>
        <w:rPr>
          <w:rFonts w:ascii="Verdana" w:hAnsi="Verdana"/>
          <w:b/>
          <w:sz w:val="24"/>
          <w:szCs w:val="24"/>
        </w:rPr>
      </w:pPr>
    </w:p>
    <w:p w:rsidR="00147AC1" w:rsidRPr="00880F8F" w:rsidRDefault="00147AC1" w:rsidP="00147AC1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b/>
          <w:sz w:val="24"/>
          <w:szCs w:val="24"/>
        </w:rPr>
        <w:t xml:space="preserve">Maja Bortnik </w:t>
      </w:r>
      <w:r w:rsidRPr="00880F8F">
        <w:rPr>
          <w:rFonts w:ascii="Verdana" w:hAnsi="Verdana"/>
          <w:sz w:val="24"/>
          <w:szCs w:val="24"/>
        </w:rPr>
        <w:t xml:space="preserve">16 lat, </w:t>
      </w:r>
    </w:p>
    <w:p w:rsidR="00147AC1" w:rsidRPr="00880F8F" w:rsidRDefault="00147AC1" w:rsidP="00147AC1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>- do wiersza Juliusza Słowackiego „Rozłączenie”,</w:t>
      </w:r>
    </w:p>
    <w:p w:rsidR="00147AC1" w:rsidRPr="00880F8F" w:rsidRDefault="00147AC1" w:rsidP="00147AC1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 xml:space="preserve">II Liceum Ogólnokształcące w </w:t>
      </w:r>
      <w:r w:rsidR="00880F8F" w:rsidRPr="00880F8F">
        <w:rPr>
          <w:rFonts w:ascii="Verdana" w:hAnsi="Verdana"/>
          <w:sz w:val="24"/>
          <w:szCs w:val="24"/>
        </w:rPr>
        <w:t>NOWOGARDZIE</w:t>
      </w:r>
    </w:p>
    <w:p w:rsidR="00147AC1" w:rsidRPr="00880F8F" w:rsidRDefault="00147AC1" w:rsidP="00147AC1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 xml:space="preserve">Opiekun artystyczny: Izabela </w:t>
      </w:r>
      <w:proofErr w:type="spellStart"/>
      <w:r w:rsidRPr="00880F8F">
        <w:rPr>
          <w:rFonts w:ascii="Verdana" w:hAnsi="Verdana"/>
          <w:sz w:val="24"/>
          <w:szCs w:val="24"/>
        </w:rPr>
        <w:t>Koladyńska</w:t>
      </w:r>
      <w:proofErr w:type="spellEnd"/>
    </w:p>
    <w:p w:rsidR="001354D6" w:rsidRPr="00880F8F" w:rsidRDefault="001354D6" w:rsidP="00CA7CC6">
      <w:pPr>
        <w:rPr>
          <w:rFonts w:ascii="Verdana" w:hAnsi="Verdana"/>
          <w:b/>
          <w:color w:val="FF0000"/>
          <w:sz w:val="24"/>
          <w:szCs w:val="24"/>
        </w:rPr>
      </w:pPr>
    </w:p>
    <w:p w:rsidR="00147AC1" w:rsidRPr="00880F8F" w:rsidRDefault="009A786A" w:rsidP="00147AC1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b/>
          <w:sz w:val="24"/>
          <w:szCs w:val="24"/>
        </w:rPr>
        <w:t>Kinga Nowak</w:t>
      </w:r>
      <w:r w:rsidR="00147AC1" w:rsidRPr="00880F8F">
        <w:rPr>
          <w:rFonts w:ascii="Verdana" w:hAnsi="Verdana"/>
          <w:b/>
          <w:sz w:val="24"/>
          <w:szCs w:val="24"/>
        </w:rPr>
        <w:t xml:space="preserve"> </w:t>
      </w:r>
      <w:r w:rsidRPr="00880F8F">
        <w:rPr>
          <w:rFonts w:ascii="Verdana" w:hAnsi="Verdana"/>
          <w:sz w:val="24"/>
          <w:szCs w:val="24"/>
        </w:rPr>
        <w:t>19</w:t>
      </w:r>
      <w:r w:rsidR="00147AC1" w:rsidRPr="00880F8F">
        <w:rPr>
          <w:rFonts w:ascii="Verdana" w:hAnsi="Verdana"/>
          <w:sz w:val="24"/>
          <w:szCs w:val="24"/>
        </w:rPr>
        <w:t xml:space="preserve"> lat, </w:t>
      </w:r>
    </w:p>
    <w:p w:rsidR="00147AC1" w:rsidRPr="00880F8F" w:rsidRDefault="00147AC1" w:rsidP="00147AC1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>- do wiersz</w:t>
      </w:r>
      <w:r w:rsidR="009A786A" w:rsidRPr="00880F8F">
        <w:rPr>
          <w:rFonts w:ascii="Verdana" w:hAnsi="Verdana"/>
          <w:sz w:val="24"/>
          <w:szCs w:val="24"/>
        </w:rPr>
        <w:t>a Kazimierza Przerwy-Tetmajera „</w:t>
      </w:r>
      <w:proofErr w:type="spellStart"/>
      <w:r w:rsidR="009A786A" w:rsidRPr="00880F8F">
        <w:rPr>
          <w:rFonts w:ascii="Verdana" w:hAnsi="Verdana"/>
          <w:sz w:val="24"/>
          <w:szCs w:val="24"/>
        </w:rPr>
        <w:t>Evviva</w:t>
      </w:r>
      <w:proofErr w:type="spellEnd"/>
      <w:r w:rsidR="009A786A" w:rsidRPr="00880F8F">
        <w:rPr>
          <w:rFonts w:ascii="Verdana" w:hAnsi="Verdana"/>
          <w:sz w:val="24"/>
          <w:szCs w:val="24"/>
        </w:rPr>
        <w:t xml:space="preserve"> </w:t>
      </w:r>
      <w:proofErr w:type="spellStart"/>
      <w:r w:rsidR="009A786A" w:rsidRPr="00880F8F">
        <w:rPr>
          <w:rFonts w:ascii="Verdana" w:hAnsi="Verdana"/>
          <w:sz w:val="24"/>
          <w:szCs w:val="24"/>
        </w:rPr>
        <w:t>l’arte</w:t>
      </w:r>
      <w:proofErr w:type="spellEnd"/>
      <w:r w:rsidRPr="00880F8F">
        <w:rPr>
          <w:rFonts w:ascii="Verdana" w:hAnsi="Verdana"/>
          <w:sz w:val="24"/>
          <w:szCs w:val="24"/>
        </w:rPr>
        <w:t>”,</w:t>
      </w:r>
    </w:p>
    <w:p w:rsidR="009A786A" w:rsidRPr="00880F8F" w:rsidRDefault="009A786A" w:rsidP="009A786A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>Młodzieżowy Dom Kultury, Pracownia Plastyczna „</w:t>
      </w:r>
      <w:proofErr w:type="spellStart"/>
      <w:r w:rsidRPr="00880F8F">
        <w:rPr>
          <w:rFonts w:ascii="Verdana" w:hAnsi="Verdana"/>
          <w:sz w:val="24"/>
          <w:szCs w:val="24"/>
        </w:rPr>
        <w:t>Creatio</w:t>
      </w:r>
      <w:proofErr w:type="spellEnd"/>
      <w:r w:rsidRPr="00880F8F">
        <w:rPr>
          <w:rFonts w:ascii="Verdana" w:hAnsi="Verdana"/>
          <w:sz w:val="24"/>
          <w:szCs w:val="24"/>
        </w:rPr>
        <w:t xml:space="preserve">” w </w:t>
      </w:r>
      <w:r w:rsidR="00880F8F" w:rsidRPr="00880F8F">
        <w:rPr>
          <w:rFonts w:ascii="Verdana" w:hAnsi="Verdana"/>
          <w:sz w:val="24"/>
          <w:szCs w:val="24"/>
        </w:rPr>
        <w:t>RYBNIKU</w:t>
      </w:r>
    </w:p>
    <w:p w:rsidR="009A786A" w:rsidRPr="00880F8F" w:rsidRDefault="009A786A" w:rsidP="009A786A">
      <w:pPr>
        <w:spacing w:after="0"/>
        <w:rPr>
          <w:rFonts w:ascii="Verdana" w:hAnsi="Verdana"/>
          <w:sz w:val="24"/>
          <w:szCs w:val="24"/>
        </w:rPr>
      </w:pPr>
      <w:r w:rsidRPr="00880F8F">
        <w:rPr>
          <w:rFonts w:ascii="Verdana" w:hAnsi="Verdana"/>
          <w:sz w:val="24"/>
          <w:szCs w:val="24"/>
        </w:rPr>
        <w:t>Opiekun artystyczny: Aldona Kaczmarczyk-</w:t>
      </w:r>
      <w:proofErr w:type="spellStart"/>
      <w:r w:rsidRPr="00880F8F">
        <w:rPr>
          <w:rFonts w:ascii="Verdana" w:hAnsi="Verdana"/>
          <w:sz w:val="24"/>
          <w:szCs w:val="24"/>
        </w:rPr>
        <w:t>Kołucka</w:t>
      </w:r>
      <w:proofErr w:type="spellEnd"/>
    </w:p>
    <w:p w:rsidR="001D074D" w:rsidRPr="00880F8F" w:rsidRDefault="001D074D" w:rsidP="002C0900">
      <w:pPr>
        <w:rPr>
          <w:rFonts w:ascii="Verdana" w:hAnsi="Verdana"/>
          <w:b/>
          <w:color w:val="1F3864" w:themeColor="accent5" w:themeShade="80"/>
          <w:sz w:val="24"/>
          <w:szCs w:val="24"/>
        </w:rPr>
      </w:pPr>
    </w:p>
    <w:p w:rsidR="002C0900" w:rsidRPr="00880F8F" w:rsidRDefault="00176D10" w:rsidP="002C0900">
      <w:pPr>
        <w:rPr>
          <w:rFonts w:ascii="Verdana" w:hAnsi="Verdana"/>
          <w:b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>5</w:t>
      </w:r>
      <w:r w:rsidR="002318D4"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 </w:t>
      </w:r>
      <w:r w:rsidR="00624501"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 </w:t>
      </w:r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>równorzędnych wyróżnień otrzymują</w:t>
      </w:r>
      <w:r w:rsidR="002318D4"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>:</w:t>
      </w:r>
    </w:p>
    <w:p w:rsidR="00176D10" w:rsidRPr="00880F8F" w:rsidRDefault="00176D10" w:rsidP="002C0900">
      <w:pPr>
        <w:rPr>
          <w:rFonts w:ascii="Verdana" w:hAnsi="Verdana"/>
          <w:b/>
          <w:color w:val="1F3864" w:themeColor="accent5" w:themeShade="80"/>
          <w:sz w:val="24"/>
          <w:szCs w:val="24"/>
        </w:rPr>
      </w:pPr>
    </w:p>
    <w:p w:rsidR="00176D10" w:rsidRPr="00880F8F" w:rsidRDefault="00176D10" w:rsidP="00176D10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Wiktoria Falkowska </w:t>
      </w:r>
      <w:r w:rsidRPr="00880F8F">
        <w:rPr>
          <w:rFonts w:ascii="Verdana" w:hAnsi="Verdana"/>
          <w:color w:val="1F3864" w:themeColor="accent5" w:themeShade="80"/>
          <w:sz w:val="24"/>
          <w:szCs w:val="24"/>
        </w:rPr>
        <w:t>18 lat,</w:t>
      </w:r>
    </w:p>
    <w:p w:rsidR="00176D10" w:rsidRPr="00880F8F" w:rsidRDefault="00176D10" w:rsidP="00176D10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>- do wiersza Wisławy Szymborskiej „Oda do starości”,</w:t>
      </w:r>
    </w:p>
    <w:p w:rsidR="00176D10" w:rsidRPr="00880F8F" w:rsidRDefault="00176D10" w:rsidP="00176D10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Zespół Placówek Oświatowych nr 2 w </w:t>
      </w:r>
      <w:r w:rsidR="00880F8F" w:rsidRPr="00880F8F">
        <w:rPr>
          <w:rFonts w:ascii="Verdana" w:hAnsi="Verdana"/>
          <w:color w:val="1F3864" w:themeColor="accent5" w:themeShade="80"/>
          <w:sz w:val="24"/>
          <w:szCs w:val="24"/>
        </w:rPr>
        <w:t>BIAŁYMSTOKU</w:t>
      </w:r>
    </w:p>
    <w:p w:rsidR="00176D10" w:rsidRPr="00880F8F" w:rsidRDefault="00176D10" w:rsidP="00176D10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>Opiekun artystyczny: Monika Sienkiewicz</w:t>
      </w:r>
    </w:p>
    <w:p w:rsidR="007E5F9A" w:rsidRPr="00880F8F" w:rsidRDefault="007E5F9A" w:rsidP="007E5F9A">
      <w:pPr>
        <w:spacing w:after="0"/>
        <w:jc w:val="both"/>
        <w:rPr>
          <w:rFonts w:ascii="Verdana" w:hAnsi="Verdana"/>
          <w:b/>
          <w:color w:val="1F3864" w:themeColor="accent5" w:themeShade="80"/>
          <w:sz w:val="24"/>
          <w:szCs w:val="24"/>
        </w:rPr>
      </w:pPr>
    </w:p>
    <w:p w:rsidR="007E5F9A" w:rsidRPr="00880F8F" w:rsidRDefault="007E5F9A" w:rsidP="007E5F9A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Maja </w:t>
      </w:r>
      <w:proofErr w:type="spellStart"/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>Idec</w:t>
      </w:r>
      <w:proofErr w:type="spellEnd"/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 </w:t>
      </w:r>
      <w:r w:rsidRPr="00880F8F">
        <w:rPr>
          <w:rFonts w:ascii="Verdana" w:hAnsi="Verdana"/>
          <w:color w:val="1F3864" w:themeColor="accent5" w:themeShade="80"/>
          <w:sz w:val="24"/>
          <w:szCs w:val="24"/>
        </w:rPr>
        <w:t>18 lat,</w:t>
      </w:r>
    </w:p>
    <w:p w:rsidR="007E5F9A" w:rsidRPr="00880F8F" w:rsidRDefault="007E5F9A" w:rsidP="007E5F9A">
      <w:pPr>
        <w:spacing w:after="0"/>
        <w:jc w:val="both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>- do wiersz</w:t>
      </w:r>
      <w:r w:rsidR="00FD218E" w:rsidRPr="00880F8F">
        <w:rPr>
          <w:rFonts w:ascii="Verdana" w:hAnsi="Verdana"/>
          <w:color w:val="1F3864" w:themeColor="accent5" w:themeShade="80"/>
          <w:sz w:val="24"/>
          <w:szCs w:val="24"/>
        </w:rPr>
        <w:t>a Adama Asnyka „Fale</w:t>
      </w:r>
      <w:r w:rsidRPr="00880F8F">
        <w:rPr>
          <w:rFonts w:ascii="Verdana" w:hAnsi="Verdana"/>
          <w:color w:val="1F3864" w:themeColor="accent5" w:themeShade="80"/>
          <w:sz w:val="24"/>
          <w:szCs w:val="24"/>
        </w:rPr>
        <w:t>”,</w:t>
      </w:r>
    </w:p>
    <w:p w:rsidR="007E5F9A" w:rsidRPr="00880F8F" w:rsidRDefault="00FD218E" w:rsidP="007E5F9A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Specjalny Ośrodek Szkolno-Wychowawczy w </w:t>
      </w:r>
      <w:r w:rsidR="00880F8F"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UŚNICACH </w:t>
      </w:r>
      <w:r w:rsidR="00880F8F">
        <w:rPr>
          <w:rFonts w:ascii="Verdana" w:hAnsi="Verdana"/>
          <w:color w:val="1F3864" w:themeColor="accent5" w:themeShade="80"/>
          <w:sz w:val="24"/>
          <w:szCs w:val="24"/>
        </w:rPr>
        <w:t>w</w:t>
      </w:r>
      <w:r w:rsidR="00880F8F" w:rsidRPr="00880F8F">
        <w:rPr>
          <w:rFonts w:ascii="Verdana" w:hAnsi="Verdana"/>
          <w:color w:val="1F3864" w:themeColor="accent5" w:themeShade="80"/>
          <w:sz w:val="24"/>
          <w:szCs w:val="24"/>
        </w:rPr>
        <w:t>oj. Pomorskie</w:t>
      </w:r>
    </w:p>
    <w:p w:rsidR="007E5F9A" w:rsidRPr="00880F8F" w:rsidRDefault="007E5F9A" w:rsidP="007E5F9A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Opiekun </w:t>
      </w:r>
      <w:r w:rsidR="00FD218E" w:rsidRPr="00880F8F">
        <w:rPr>
          <w:rFonts w:ascii="Verdana" w:hAnsi="Verdana"/>
          <w:color w:val="1F3864" w:themeColor="accent5" w:themeShade="80"/>
          <w:sz w:val="24"/>
          <w:szCs w:val="24"/>
        </w:rPr>
        <w:t>artystyczny: Katarzyna Burzyńska</w:t>
      </w:r>
    </w:p>
    <w:p w:rsidR="00176D10" w:rsidRPr="00880F8F" w:rsidRDefault="00176D10" w:rsidP="002C0900">
      <w:pPr>
        <w:rPr>
          <w:rFonts w:ascii="Verdana" w:hAnsi="Verdana"/>
          <w:b/>
          <w:color w:val="1F3864" w:themeColor="accent5" w:themeShade="80"/>
          <w:sz w:val="24"/>
          <w:szCs w:val="24"/>
        </w:rPr>
      </w:pPr>
    </w:p>
    <w:p w:rsidR="007E5F9A" w:rsidRPr="00880F8F" w:rsidRDefault="007E5F9A" w:rsidP="007E5F9A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Roksana </w:t>
      </w:r>
      <w:proofErr w:type="spellStart"/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>Horowska</w:t>
      </w:r>
      <w:proofErr w:type="spellEnd"/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 16 lat,</w:t>
      </w:r>
    </w:p>
    <w:p w:rsidR="007E5F9A" w:rsidRPr="00880F8F" w:rsidRDefault="007E5F9A" w:rsidP="007E5F9A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>-do wiersza Wisławy Szymborskiej „Kałuża”,</w:t>
      </w:r>
    </w:p>
    <w:p w:rsidR="007E5F9A" w:rsidRPr="00880F8F" w:rsidRDefault="007E5F9A" w:rsidP="007E5F9A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I Liceum Ogólnokształcące z Oddziałami Dwujęzycznymi w </w:t>
      </w:r>
      <w:r w:rsidR="00880F8F" w:rsidRPr="00880F8F">
        <w:rPr>
          <w:rFonts w:ascii="Verdana" w:hAnsi="Verdana"/>
          <w:color w:val="1F3864" w:themeColor="accent5" w:themeShade="80"/>
          <w:sz w:val="24"/>
          <w:szCs w:val="24"/>
        </w:rPr>
        <w:t>NOWYM SĄCZU</w:t>
      </w:r>
    </w:p>
    <w:p w:rsidR="007E5F9A" w:rsidRPr="00880F8F" w:rsidRDefault="007E5F9A" w:rsidP="007E5F9A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Opiekun artystyczny: Katarzyna </w:t>
      </w:r>
      <w:proofErr w:type="spellStart"/>
      <w:r w:rsidRPr="00880F8F">
        <w:rPr>
          <w:rFonts w:ascii="Verdana" w:hAnsi="Verdana"/>
          <w:color w:val="1F3864" w:themeColor="accent5" w:themeShade="80"/>
          <w:sz w:val="24"/>
          <w:szCs w:val="24"/>
        </w:rPr>
        <w:t>Lebdowicz</w:t>
      </w:r>
      <w:proofErr w:type="spellEnd"/>
    </w:p>
    <w:p w:rsidR="007E5F9A" w:rsidRPr="00880F8F" w:rsidRDefault="007E5F9A" w:rsidP="002C0900">
      <w:pPr>
        <w:rPr>
          <w:rFonts w:ascii="Verdana" w:hAnsi="Verdana"/>
          <w:b/>
          <w:sz w:val="24"/>
          <w:szCs w:val="24"/>
        </w:rPr>
      </w:pPr>
    </w:p>
    <w:p w:rsidR="007E5F9A" w:rsidRPr="00880F8F" w:rsidRDefault="007E5F9A" w:rsidP="007E5F9A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Jan </w:t>
      </w:r>
      <w:proofErr w:type="spellStart"/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>Kołucki</w:t>
      </w:r>
      <w:proofErr w:type="spellEnd"/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 </w:t>
      </w: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16 lat, </w:t>
      </w:r>
    </w:p>
    <w:p w:rsidR="007E5F9A" w:rsidRPr="00880F8F" w:rsidRDefault="007E5F9A" w:rsidP="007E5F9A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>- do wiersza Konstantego Ildefonsa Gałczyńskiego „Ech muzyka, muzyka”,</w:t>
      </w:r>
    </w:p>
    <w:p w:rsidR="007E5F9A" w:rsidRPr="00880F8F" w:rsidRDefault="007E5F9A" w:rsidP="007E5F9A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>Młodzieżowy Dom Kultury, Pracownia Plastyczna „</w:t>
      </w:r>
      <w:proofErr w:type="spellStart"/>
      <w:r w:rsidRPr="00880F8F">
        <w:rPr>
          <w:rFonts w:ascii="Verdana" w:hAnsi="Verdana"/>
          <w:color w:val="1F3864" w:themeColor="accent5" w:themeShade="80"/>
          <w:sz w:val="24"/>
          <w:szCs w:val="24"/>
        </w:rPr>
        <w:t>Creatio</w:t>
      </w:r>
      <w:proofErr w:type="spellEnd"/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” w </w:t>
      </w:r>
      <w:r w:rsidR="00880F8F" w:rsidRPr="00880F8F">
        <w:rPr>
          <w:rFonts w:ascii="Verdana" w:hAnsi="Verdana"/>
          <w:color w:val="1F3864" w:themeColor="accent5" w:themeShade="80"/>
          <w:sz w:val="24"/>
          <w:szCs w:val="24"/>
        </w:rPr>
        <w:t>RYBNIKU</w:t>
      </w:r>
    </w:p>
    <w:p w:rsidR="007E5F9A" w:rsidRPr="00880F8F" w:rsidRDefault="007E5F9A" w:rsidP="007E5F9A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>Opiekun artystyczny: Aldona Kaczmarczyk-</w:t>
      </w:r>
      <w:proofErr w:type="spellStart"/>
      <w:r w:rsidRPr="00880F8F">
        <w:rPr>
          <w:rFonts w:ascii="Verdana" w:hAnsi="Verdana"/>
          <w:color w:val="1F3864" w:themeColor="accent5" w:themeShade="80"/>
          <w:sz w:val="24"/>
          <w:szCs w:val="24"/>
        </w:rPr>
        <w:t>Kołucka</w:t>
      </w:r>
      <w:proofErr w:type="spellEnd"/>
    </w:p>
    <w:p w:rsidR="007E5F9A" w:rsidRPr="00880F8F" w:rsidRDefault="007E5F9A" w:rsidP="002C0900">
      <w:pPr>
        <w:rPr>
          <w:rFonts w:ascii="Verdana" w:hAnsi="Verdana"/>
          <w:b/>
          <w:color w:val="1F3864" w:themeColor="accent5" w:themeShade="80"/>
          <w:sz w:val="24"/>
          <w:szCs w:val="24"/>
        </w:rPr>
      </w:pPr>
    </w:p>
    <w:p w:rsidR="007E5F9A" w:rsidRPr="00880F8F" w:rsidRDefault="007E5F9A" w:rsidP="007E5F9A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b/>
          <w:color w:val="1F3864" w:themeColor="accent5" w:themeShade="80"/>
          <w:sz w:val="24"/>
          <w:szCs w:val="24"/>
        </w:rPr>
        <w:t xml:space="preserve">Karolina Kulpa </w:t>
      </w:r>
      <w:r w:rsidRPr="00880F8F">
        <w:rPr>
          <w:rFonts w:ascii="Verdana" w:hAnsi="Verdana"/>
          <w:color w:val="1F3864" w:themeColor="accent5" w:themeShade="80"/>
          <w:sz w:val="24"/>
          <w:szCs w:val="24"/>
        </w:rPr>
        <w:t>16 lat,</w:t>
      </w:r>
    </w:p>
    <w:p w:rsidR="007E5F9A" w:rsidRPr="00880F8F" w:rsidRDefault="007E5F9A" w:rsidP="007E5F9A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>-do wiersza Czesława Miłosza „Orfeusz i Eurydyka”</w:t>
      </w:r>
    </w:p>
    <w:p w:rsidR="007E5F9A" w:rsidRPr="00880F8F" w:rsidRDefault="007E5F9A" w:rsidP="007E5F9A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I Liceum Ogólnokształcące z Oddziałami Dwujęzycznymi w </w:t>
      </w:r>
      <w:r w:rsidR="00880F8F" w:rsidRPr="00880F8F">
        <w:rPr>
          <w:rFonts w:ascii="Verdana" w:hAnsi="Verdana"/>
          <w:color w:val="1F3864" w:themeColor="accent5" w:themeShade="80"/>
          <w:sz w:val="24"/>
          <w:szCs w:val="24"/>
        </w:rPr>
        <w:t>NOWYM SĄCZU</w:t>
      </w:r>
    </w:p>
    <w:p w:rsidR="007E5F9A" w:rsidRDefault="007E5F9A" w:rsidP="007E5F9A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  <w:r w:rsidRPr="00880F8F">
        <w:rPr>
          <w:rFonts w:ascii="Verdana" w:hAnsi="Verdana"/>
          <w:color w:val="1F3864" w:themeColor="accent5" w:themeShade="80"/>
          <w:sz w:val="24"/>
          <w:szCs w:val="24"/>
        </w:rPr>
        <w:t xml:space="preserve">Opiekun artystyczny: Katarzyna </w:t>
      </w:r>
      <w:proofErr w:type="spellStart"/>
      <w:r w:rsidRPr="00880F8F">
        <w:rPr>
          <w:rFonts w:ascii="Verdana" w:hAnsi="Verdana"/>
          <w:color w:val="1F3864" w:themeColor="accent5" w:themeShade="80"/>
          <w:sz w:val="24"/>
          <w:szCs w:val="24"/>
        </w:rPr>
        <w:t>Lebdowicz</w:t>
      </w:r>
      <w:proofErr w:type="spellEnd"/>
    </w:p>
    <w:p w:rsidR="00B35E4F" w:rsidRDefault="00B35E4F" w:rsidP="007E5F9A">
      <w:pPr>
        <w:spacing w:after="0"/>
        <w:rPr>
          <w:rFonts w:ascii="Verdana" w:hAnsi="Verdana"/>
          <w:color w:val="1F3864" w:themeColor="accent5" w:themeShade="80"/>
          <w:sz w:val="24"/>
          <w:szCs w:val="24"/>
        </w:rPr>
      </w:pPr>
    </w:p>
    <w:p w:rsidR="00B35E4F" w:rsidRPr="00B35E4F" w:rsidRDefault="00B35E4F" w:rsidP="00A434FC">
      <w:pPr>
        <w:spacing w:after="0" w:line="240" w:lineRule="auto"/>
        <w:ind w:left="4956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CD4EC7">
        <w:rPr>
          <w:rFonts w:ascii="Verdana" w:hAnsi="Verdana"/>
          <w:sz w:val="24"/>
          <w:szCs w:val="24"/>
        </w:rPr>
        <w:t>Serdecznie gratulujemy</w:t>
      </w:r>
      <w:r w:rsidR="00A434FC">
        <w:rPr>
          <w:rFonts w:ascii="Verdana" w:hAnsi="Verdana"/>
          <w:sz w:val="24"/>
          <w:szCs w:val="24"/>
        </w:rPr>
        <w:t>!</w:t>
      </w:r>
    </w:p>
    <w:sectPr w:rsidR="00B35E4F" w:rsidRPr="00B35E4F" w:rsidSect="00880F8F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40E8"/>
    <w:multiLevelType w:val="hybridMultilevel"/>
    <w:tmpl w:val="9CD4EF2A"/>
    <w:lvl w:ilvl="0" w:tplc="AA90DB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425E"/>
    <w:multiLevelType w:val="hybridMultilevel"/>
    <w:tmpl w:val="4AC4B24A"/>
    <w:lvl w:ilvl="0" w:tplc="F8FCA7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F4279"/>
    <w:multiLevelType w:val="hybridMultilevel"/>
    <w:tmpl w:val="01F09E4C"/>
    <w:lvl w:ilvl="0" w:tplc="FCAAAF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20968"/>
    <w:multiLevelType w:val="hybridMultilevel"/>
    <w:tmpl w:val="03A07168"/>
    <w:lvl w:ilvl="0" w:tplc="F792628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A575E"/>
    <w:multiLevelType w:val="hybridMultilevel"/>
    <w:tmpl w:val="697EA096"/>
    <w:lvl w:ilvl="0" w:tplc="521A2C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749A6"/>
    <w:multiLevelType w:val="hybridMultilevel"/>
    <w:tmpl w:val="70EA62D6"/>
    <w:lvl w:ilvl="0" w:tplc="71449C0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EB6832"/>
    <w:multiLevelType w:val="hybridMultilevel"/>
    <w:tmpl w:val="CD5CC288"/>
    <w:lvl w:ilvl="0" w:tplc="FC64449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6C59"/>
    <w:multiLevelType w:val="hybridMultilevel"/>
    <w:tmpl w:val="0F78CC26"/>
    <w:lvl w:ilvl="0" w:tplc="DD20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4723E"/>
    <w:multiLevelType w:val="hybridMultilevel"/>
    <w:tmpl w:val="036EF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32299"/>
    <w:multiLevelType w:val="hybridMultilevel"/>
    <w:tmpl w:val="A91E7AF2"/>
    <w:lvl w:ilvl="0" w:tplc="24009A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0773B"/>
    <w:multiLevelType w:val="hybridMultilevel"/>
    <w:tmpl w:val="5450D518"/>
    <w:lvl w:ilvl="0" w:tplc="D9E014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B8"/>
    <w:rsid w:val="000000E4"/>
    <w:rsid w:val="00010420"/>
    <w:rsid w:val="0002429B"/>
    <w:rsid w:val="00027F71"/>
    <w:rsid w:val="000616BA"/>
    <w:rsid w:val="000715E0"/>
    <w:rsid w:val="000B21D4"/>
    <w:rsid w:val="000C1CC6"/>
    <w:rsid w:val="000D14C0"/>
    <w:rsid w:val="000D3229"/>
    <w:rsid w:val="000F62C8"/>
    <w:rsid w:val="001141DA"/>
    <w:rsid w:val="001354D6"/>
    <w:rsid w:val="00147AC1"/>
    <w:rsid w:val="0015296B"/>
    <w:rsid w:val="00176D10"/>
    <w:rsid w:val="00183159"/>
    <w:rsid w:val="001911E5"/>
    <w:rsid w:val="0019454A"/>
    <w:rsid w:val="001C0920"/>
    <w:rsid w:val="001D074D"/>
    <w:rsid w:val="001F71C3"/>
    <w:rsid w:val="00224856"/>
    <w:rsid w:val="002318D4"/>
    <w:rsid w:val="00231913"/>
    <w:rsid w:val="002774BC"/>
    <w:rsid w:val="00294801"/>
    <w:rsid w:val="002B083A"/>
    <w:rsid w:val="002B0F81"/>
    <w:rsid w:val="002B37E4"/>
    <w:rsid w:val="002C0900"/>
    <w:rsid w:val="002C2CF9"/>
    <w:rsid w:val="002C3125"/>
    <w:rsid w:val="002C7392"/>
    <w:rsid w:val="002F3BBF"/>
    <w:rsid w:val="00300389"/>
    <w:rsid w:val="00300925"/>
    <w:rsid w:val="0030654C"/>
    <w:rsid w:val="00372A36"/>
    <w:rsid w:val="00381836"/>
    <w:rsid w:val="003839DE"/>
    <w:rsid w:val="003C0AE7"/>
    <w:rsid w:val="003C168B"/>
    <w:rsid w:val="003E4982"/>
    <w:rsid w:val="00420417"/>
    <w:rsid w:val="00447F54"/>
    <w:rsid w:val="00470E83"/>
    <w:rsid w:val="0047713B"/>
    <w:rsid w:val="004852E4"/>
    <w:rsid w:val="004979F0"/>
    <w:rsid w:val="004C312C"/>
    <w:rsid w:val="004D5292"/>
    <w:rsid w:val="004E062B"/>
    <w:rsid w:val="004E1F52"/>
    <w:rsid w:val="005142C6"/>
    <w:rsid w:val="00533004"/>
    <w:rsid w:val="0055054D"/>
    <w:rsid w:val="0055532B"/>
    <w:rsid w:val="00556BAD"/>
    <w:rsid w:val="00594F0F"/>
    <w:rsid w:val="005A0A72"/>
    <w:rsid w:val="005A5424"/>
    <w:rsid w:val="005B5F15"/>
    <w:rsid w:val="005D2B27"/>
    <w:rsid w:val="005D62FD"/>
    <w:rsid w:val="005E3C17"/>
    <w:rsid w:val="005F11F3"/>
    <w:rsid w:val="00602B2D"/>
    <w:rsid w:val="00607B38"/>
    <w:rsid w:val="00610B7B"/>
    <w:rsid w:val="00624501"/>
    <w:rsid w:val="00624664"/>
    <w:rsid w:val="00624A34"/>
    <w:rsid w:val="006345BE"/>
    <w:rsid w:val="0064771B"/>
    <w:rsid w:val="00672EFC"/>
    <w:rsid w:val="006A05A4"/>
    <w:rsid w:val="006B15BE"/>
    <w:rsid w:val="006D4444"/>
    <w:rsid w:val="006E3187"/>
    <w:rsid w:val="0071195F"/>
    <w:rsid w:val="0074721F"/>
    <w:rsid w:val="007670B1"/>
    <w:rsid w:val="007824C6"/>
    <w:rsid w:val="00794250"/>
    <w:rsid w:val="00795617"/>
    <w:rsid w:val="007A6B3C"/>
    <w:rsid w:val="007B6B65"/>
    <w:rsid w:val="007B6FC3"/>
    <w:rsid w:val="007E5D1B"/>
    <w:rsid w:val="007E5F9A"/>
    <w:rsid w:val="007F0C10"/>
    <w:rsid w:val="0080261E"/>
    <w:rsid w:val="00811B92"/>
    <w:rsid w:val="00837613"/>
    <w:rsid w:val="00870343"/>
    <w:rsid w:val="00875197"/>
    <w:rsid w:val="00880F8F"/>
    <w:rsid w:val="008834BD"/>
    <w:rsid w:val="00884367"/>
    <w:rsid w:val="00887FE8"/>
    <w:rsid w:val="008C259F"/>
    <w:rsid w:val="008C68C6"/>
    <w:rsid w:val="008D0E1E"/>
    <w:rsid w:val="0090122E"/>
    <w:rsid w:val="00953F29"/>
    <w:rsid w:val="0096088B"/>
    <w:rsid w:val="0099720F"/>
    <w:rsid w:val="0099771A"/>
    <w:rsid w:val="009A786A"/>
    <w:rsid w:val="009D287A"/>
    <w:rsid w:val="009D41B8"/>
    <w:rsid w:val="009E298C"/>
    <w:rsid w:val="00A15D3E"/>
    <w:rsid w:val="00A32587"/>
    <w:rsid w:val="00A434FC"/>
    <w:rsid w:val="00A71A04"/>
    <w:rsid w:val="00A83186"/>
    <w:rsid w:val="00A95C33"/>
    <w:rsid w:val="00AD2287"/>
    <w:rsid w:val="00AD4B6B"/>
    <w:rsid w:val="00B35E4F"/>
    <w:rsid w:val="00B62981"/>
    <w:rsid w:val="00B63CF6"/>
    <w:rsid w:val="00B66B21"/>
    <w:rsid w:val="00B6765F"/>
    <w:rsid w:val="00BB2574"/>
    <w:rsid w:val="00BD6979"/>
    <w:rsid w:val="00BD7F75"/>
    <w:rsid w:val="00BE53B7"/>
    <w:rsid w:val="00C13EBC"/>
    <w:rsid w:val="00C20A3D"/>
    <w:rsid w:val="00C36BB5"/>
    <w:rsid w:val="00C40781"/>
    <w:rsid w:val="00C50D37"/>
    <w:rsid w:val="00C74D67"/>
    <w:rsid w:val="00C96B76"/>
    <w:rsid w:val="00CA1781"/>
    <w:rsid w:val="00CA7CC6"/>
    <w:rsid w:val="00CC11CB"/>
    <w:rsid w:val="00CD4EC7"/>
    <w:rsid w:val="00CD5BA8"/>
    <w:rsid w:val="00CF1072"/>
    <w:rsid w:val="00CF3772"/>
    <w:rsid w:val="00D22919"/>
    <w:rsid w:val="00D24656"/>
    <w:rsid w:val="00D35F51"/>
    <w:rsid w:val="00D46817"/>
    <w:rsid w:val="00D74F9A"/>
    <w:rsid w:val="00D83B11"/>
    <w:rsid w:val="00D9567B"/>
    <w:rsid w:val="00DA53C5"/>
    <w:rsid w:val="00DC38AD"/>
    <w:rsid w:val="00DF3877"/>
    <w:rsid w:val="00E07F72"/>
    <w:rsid w:val="00E15723"/>
    <w:rsid w:val="00E41EE7"/>
    <w:rsid w:val="00E56C2A"/>
    <w:rsid w:val="00E60104"/>
    <w:rsid w:val="00E643B8"/>
    <w:rsid w:val="00E90CD8"/>
    <w:rsid w:val="00EA5B1B"/>
    <w:rsid w:val="00ED01BF"/>
    <w:rsid w:val="00EE649F"/>
    <w:rsid w:val="00F111F9"/>
    <w:rsid w:val="00F415F1"/>
    <w:rsid w:val="00F42411"/>
    <w:rsid w:val="00F43166"/>
    <w:rsid w:val="00F71805"/>
    <w:rsid w:val="00F81622"/>
    <w:rsid w:val="00F9536E"/>
    <w:rsid w:val="00FB02CD"/>
    <w:rsid w:val="00FC4148"/>
    <w:rsid w:val="00FD218E"/>
    <w:rsid w:val="00FF46D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A0743-5B1B-44C7-9EC8-4F4F64CB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\AppData\Local\Temp\WYNIKI%20-%20Poezji%20w%20obrazach%202021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WYNIKI - Poezji w obrazach 2021-1.dotx</Template>
  <TotalTime>0</TotalTime>
  <Pages>4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MONIKA</cp:lastModifiedBy>
  <cp:revision>2</cp:revision>
  <cp:lastPrinted>2023-05-18T07:40:00Z</cp:lastPrinted>
  <dcterms:created xsi:type="dcterms:W3CDTF">2023-05-30T09:21:00Z</dcterms:created>
  <dcterms:modified xsi:type="dcterms:W3CDTF">2023-05-30T09:21:00Z</dcterms:modified>
</cp:coreProperties>
</file>