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C6" w:rsidRPr="00884367" w:rsidRDefault="002C0900" w:rsidP="002C0900">
      <w:pPr>
        <w:rPr>
          <w:rFonts w:ascii="Verdana" w:hAnsi="Verdana"/>
          <w:b/>
          <w:sz w:val="32"/>
          <w:szCs w:val="32"/>
        </w:rPr>
      </w:pPr>
      <w:r w:rsidRPr="00884367">
        <w:rPr>
          <w:rFonts w:ascii="Verdana" w:hAnsi="Verdana"/>
          <w:b/>
          <w:sz w:val="32"/>
          <w:szCs w:val="32"/>
        </w:rPr>
        <w:t xml:space="preserve">  </w:t>
      </w:r>
    </w:p>
    <w:p w:rsidR="00870343" w:rsidRPr="00884367" w:rsidRDefault="002C0900" w:rsidP="00875197">
      <w:pPr>
        <w:jc w:val="center"/>
        <w:rPr>
          <w:rFonts w:ascii="Verdana" w:hAnsi="Verdana"/>
          <w:b/>
          <w:sz w:val="32"/>
          <w:szCs w:val="32"/>
        </w:rPr>
      </w:pPr>
      <w:r w:rsidRPr="00884367">
        <w:rPr>
          <w:rFonts w:ascii="Verdana" w:hAnsi="Verdana"/>
          <w:b/>
          <w:sz w:val="32"/>
          <w:szCs w:val="32"/>
        </w:rPr>
        <w:t>XI</w:t>
      </w:r>
      <w:r w:rsidR="00875197" w:rsidRPr="00884367">
        <w:rPr>
          <w:rFonts w:ascii="Verdana" w:hAnsi="Verdana"/>
          <w:b/>
          <w:sz w:val="32"/>
          <w:szCs w:val="32"/>
        </w:rPr>
        <w:t>II</w:t>
      </w:r>
      <w:r w:rsidRPr="00884367">
        <w:rPr>
          <w:rFonts w:ascii="Verdana" w:hAnsi="Verdana"/>
          <w:b/>
          <w:sz w:val="32"/>
          <w:szCs w:val="32"/>
        </w:rPr>
        <w:t xml:space="preserve"> </w:t>
      </w:r>
      <w:r w:rsidR="00870343" w:rsidRPr="00884367">
        <w:rPr>
          <w:rFonts w:ascii="Verdana" w:hAnsi="Verdana"/>
          <w:b/>
          <w:sz w:val="32"/>
          <w:szCs w:val="32"/>
        </w:rPr>
        <w:t>OGÓLNOPOLSKI KONKURS PLA</w:t>
      </w:r>
      <w:r w:rsidR="00610B7B" w:rsidRPr="00884367">
        <w:rPr>
          <w:rFonts w:ascii="Verdana" w:hAnsi="Verdana"/>
          <w:b/>
          <w:sz w:val="32"/>
          <w:szCs w:val="32"/>
        </w:rPr>
        <w:t>STYCZNY „POEZJA W OBRAZACH”</w:t>
      </w:r>
    </w:p>
    <w:p w:rsidR="00870343" w:rsidRPr="00F71805" w:rsidRDefault="00F71805" w:rsidP="00F71805">
      <w:pPr>
        <w:spacing w:line="60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Protokół z posiedzenia Komisji Konkursowej</w:t>
      </w:r>
      <w:r w:rsidR="00A71A04">
        <w:rPr>
          <w:rFonts w:ascii="Verdana" w:hAnsi="Verdana"/>
          <w:b/>
        </w:rPr>
        <w:br/>
        <w:t>w dniu 10 lutego 2021 r.</w:t>
      </w:r>
      <w:bookmarkStart w:id="0" w:name="_GoBack"/>
      <w:bookmarkEnd w:id="0"/>
    </w:p>
    <w:p w:rsidR="00F415F1" w:rsidRPr="00884367" w:rsidRDefault="00870343" w:rsidP="00811B92">
      <w:p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Na</w:t>
      </w:r>
      <w:r w:rsidR="00875197" w:rsidRPr="00884367">
        <w:rPr>
          <w:rFonts w:ascii="Verdana" w:hAnsi="Verdana"/>
          <w:sz w:val="24"/>
          <w:szCs w:val="24"/>
        </w:rPr>
        <w:t xml:space="preserve"> </w:t>
      </w:r>
      <w:r w:rsidR="00A71A04">
        <w:rPr>
          <w:rFonts w:ascii="Verdana" w:hAnsi="Verdana"/>
          <w:sz w:val="24"/>
          <w:szCs w:val="24"/>
        </w:rPr>
        <w:t>k</w:t>
      </w:r>
      <w:r w:rsidR="00875197" w:rsidRPr="00884367">
        <w:rPr>
          <w:rFonts w:ascii="Verdana" w:hAnsi="Verdana"/>
          <w:sz w:val="24"/>
          <w:szCs w:val="24"/>
        </w:rPr>
        <w:t>onkurs wpłynęło 101</w:t>
      </w:r>
      <w:r w:rsidR="000B21D4" w:rsidRPr="00884367">
        <w:rPr>
          <w:rFonts w:ascii="Verdana" w:hAnsi="Verdana"/>
          <w:sz w:val="24"/>
          <w:szCs w:val="24"/>
        </w:rPr>
        <w:t xml:space="preserve"> prac plastyc</w:t>
      </w:r>
      <w:r w:rsidR="00875197" w:rsidRPr="00884367">
        <w:rPr>
          <w:rFonts w:ascii="Verdana" w:hAnsi="Verdana"/>
          <w:sz w:val="24"/>
          <w:szCs w:val="24"/>
        </w:rPr>
        <w:t>znych z 25</w:t>
      </w:r>
      <w:r w:rsidR="002C0900" w:rsidRPr="00884367">
        <w:rPr>
          <w:rFonts w:ascii="Verdana" w:hAnsi="Verdana"/>
          <w:sz w:val="24"/>
          <w:szCs w:val="24"/>
        </w:rPr>
        <w:t xml:space="preserve"> placówek</w:t>
      </w:r>
      <w:r w:rsidR="0090122E" w:rsidRPr="00884367">
        <w:rPr>
          <w:rFonts w:ascii="Verdana" w:hAnsi="Verdana"/>
          <w:sz w:val="24"/>
          <w:szCs w:val="24"/>
        </w:rPr>
        <w:t xml:space="preserve">. </w:t>
      </w:r>
      <w:r w:rsidR="002C0900" w:rsidRPr="00884367">
        <w:rPr>
          <w:rFonts w:ascii="Verdana" w:hAnsi="Verdana"/>
          <w:sz w:val="24"/>
          <w:szCs w:val="24"/>
        </w:rPr>
        <w:br/>
      </w:r>
      <w:r w:rsidR="007B6FC3">
        <w:rPr>
          <w:rFonts w:ascii="Verdana" w:hAnsi="Verdana"/>
          <w:sz w:val="24"/>
          <w:szCs w:val="24"/>
        </w:rPr>
        <w:t>Komisja w składzie:</w:t>
      </w:r>
      <w:r w:rsidR="006345BE">
        <w:rPr>
          <w:rFonts w:ascii="Verdana" w:hAnsi="Verdana"/>
          <w:sz w:val="24"/>
          <w:szCs w:val="24"/>
        </w:rPr>
        <w:t xml:space="preserve">  przewodnicząca</w:t>
      </w:r>
      <w:r w:rsidR="00A71A04">
        <w:rPr>
          <w:rFonts w:ascii="Verdana" w:hAnsi="Verdana"/>
          <w:sz w:val="24"/>
          <w:szCs w:val="24"/>
        </w:rPr>
        <w:t xml:space="preserve"> </w:t>
      </w:r>
      <w:r w:rsidR="006345BE">
        <w:rPr>
          <w:rFonts w:ascii="Verdana" w:hAnsi="Verdana"/>
          <w:sz w:val="24"/>
          <w:szCs w:val="24"/>
        </w:rPr>
        <w:t>- Mariola Grochowska</w:t>
      </w:r>
      <w:r w:rsidR="00624501">
        <w:rPr>
          <w:rFonts w:ascii="Verdana" w:hAnsi="Verdana"/>
          <w:sz w:val="24"/>
          <w:szCs w:val="24"/>
        </w:rPr>
        <w:t>;</w:t>
      </w:r>
      <w:r w:rsidR="000B21D4" w:rsidRPr="00884367">
        <w:rPr>
          <w:rFonts w:ascii="Verdana" w:hAnsi="Verdana"/>
          <w:sz w:val="24"/>
          <w:szCs w:val="24"/>
        </w:rPr>
        <w:t xml:space="preserve"> </w:t>
      </w:r>
      <w:r w:rsidR="00624501">
        <w:rPr>
          <w:rFonts w:ascii="Verdana" w:hAnsi="Verdana"/>
          <w:sz w:val="24"/>
          <w:szCs w:val="24"/>
        </w:rPr>
        <w:t>Bogumiła Kuźnicka;</w:t>
      </w:r>
      <w:r w:rsidR="007B6FC3">
        <w:rPr>
          <w:rFonts w:ascii="Verdana" w:hAnsi="Verdana"/>
          <w:sz w:val="24"/>
          <w:szCs w:val="24"/>
        </w:rPr>
        <w:t xml:space="preserve"> </w:t>
      </w:r>
      <w:r w:rsidR="000B21D4" w:rsidRPr="00884367">
        <w:rPr>
          <w:rFonts w:ascii="Verdana" w:hAnsi="Verdana"/>
          <w:sz w:val="24"/>
          <w:szCs w:val="24"/>
        </w:rPr>
        <w:t>Magdalena Kucharska</w:t>
      </w:r>
      <w:r w:rsidR="00183159" w:rsidRPr="00884367">
        <w:rPr>
          <w:rFonts w:ascii="Verdana" w:hAnsi="Verdana"/>
          <w:sz w:val="24"/>
          <w:szCs w:val="24"/>
        </w:rPr>
        <w:t xml:space="preserve"> </w:t>
      </w:r>
      <w:r w:rsidR="006345BE">
        <w:rPr>
          <w:rFonts w:ascii="Verdana" w:hAnsi="Verdana"/>
          <w:sz w:val="24"/>
          <w:szCs w:val="24"/>
        </w:rPr>
        <w:t xml:space="preserve">(nauczyciele plastyki Pałacu Młodzieży), </w:t>
      </w:r>
      <w:r w:rsidR="00183159" w:rsidRPr="00884367">
        <w:rPr>
          <w:rFonts w:ascii="Verdana" w:hAnsi="Verdana"/>
          <w:sz w:val="24"/>
          <w:szCs w:val="24"/>
        </w:rPr>
        <w:t xml:space="preserve"> </w:t>
      </w:r>
      <w:r w:rsidR="00624501">
        <w:rPr>
          <w:rFonts w:ascii="Verdana" w:hAnsi="Verdana"/>
          <w:sz w:val="24"/>
          <w:szCs w:val="24"/>
        </w:rPr>
        <w:t xml:space="preserve">przyznała </w:t>
      </w:r>
      <w:r w:rsidR="00C13EBC">
        <w:rPr>
          <w:rFonts w:ascii="Verdana" w:hAnsi="Verdana"/>
          <w:sz w:val="24"/>
          <w:szCs w:val="24"/>
        </w:rPr>
        <w:t xml:space="preserve">nagrody i </w:t>
      </w:r>
      <w:r w:rsidR="007B6FC3">
        <w:rPr>
          <w:rFonts w:ascii="Verdana" w:hAnsi="Verdana"/>
          <w:sz w:val="24"/>
          <w:szCs w:val="24"/>
        </w:rPr>
        <w:t>wyróżnienia</w:t>
      </w:r>
      <w:r w:rsidR="00624501">
        <w:rPr>
          <w:rFonts w:ascii="Verdana" w:hAnsi="Verdana"/>
          <w:sz w:val="24"/>
          <w:szCs w:val="24"/>
        </w:rPr>
        <w:t xml:space="preserve"> w czterech regulaminowych kategoriach wiekowych:</w:t>
      </w:r>
    </w:p>
    <w:p w:rsidR="00875197" w:rsidRPr="00884367" w:rsidRDefault="00875197" w:rsidP="00CA7CC6">
      <w:pPr>
        <w:jc w:val="center"/>
        <w:rPr>
          <w:rFonts w:ascii="Verdana" w:hAnsi="Verdana"/>
          <w:sz w:val="32"/>
          <w:szCs w:val="32"/>
          <w:u w:val="single"/>
        </w:rPr>
      </w:pPr>
    </w:p>
    <w:p w:rsidR="002C0900" w:rsidRPr="00884367" w:rsidRDefault="00884367" w:rsidP="00F71805">
      <w:pPr>
        <w:spacing w:line="240" w:lineRule="auto"/>
        <w:jc w:val="center"/>
        <w:rPr>
          <w:rFonts w:ascii="Verdana" w:hAnsi="Verdana"/>
          <w:sz w:val="32"/>
          <w:szCs w:val="32"/>
        </w:rPr>
      </w:pPr>
      <w:r w:rsidRPr="00884367">
        <w:rPr>
          <w:rFonts w:ascii="Verdana" w:hAnsi="Verdana"/>
          <w:sz w:val="32"/>
          <w:szCs w:val="32"/>
        </w:rPr>
        <w:t xml:space="preserve">w </w:t>
      </w:r>
      <w:r w:rsidR="0015296B" w:rsidRPr="00884367">
        <w:rPr>
          <w:rFonts w:ascii="Verdana" w:hAnsi="Verdana"/>
          <w:sz w:val="32"/>
          <w:szCs w:val="32"/>
        </w:rPr>
        <w:t xml:space="preserve">kategorii wiekowej </w:t>
      </w:r>
      <w:r w:rsidR="0090122E" w:rsidRPr="00884367">
        <w:rPr>
          <w:rFonts w:ascii="Verdana" w:hAnsi="Verdana"/>
          <w:sz w:val="32"/>
          <w:szCs w:val="32"/>
        </w:rPr>
        <w:t>7-9</w:t>
      </w:r>
      <w:r w:rsidR="00F415F1" w:rsidRPr="00884367">
        <w:rPr>
          <w:rFonts w:ascii="Verdana" w:hAnsi="Verdana"/>
          <w:sz w:val="32"/>
          <w:szCs w:val="32"/>
        </w:rPr>
        <w:t xml:space="preserve"> lat:</w:t>
      </w:r>
    </w:p>
    <w:p w:rsidR="00CA7CC6" w:rsidRPr="00884367" w:rsidRDefault="00CA7CC6" w:rsidP="00CA7CC6">
      <w:pPr>
        <w:jc w:val="center"/>
        <w:rPr>
          <w:rFonts w:ascii="Verdana" w:hAnsi="Verdana"/>
          <w:sz w:val="16"/>
          <w:szCs w:val="16"/>
        </w:rPr>
      </w:pPr>
    </w:p>
    <w:p w:rsidR="00D83B11" w:rsidRPr="00884367" w:rsidRDefault="00875197" w:rsidP="00F71805">
      <w:pPr>
        <w:spacing w:line="276" w:lineRule="auto"/>
        <w:rPr>
          <w:rFonts w:ascii="Verdana" w:hAnsi="Verdana"/>
          <w:b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>2</w:t>
      </w:r>
      <w:r w:rsidR="007B6B65" w:rsidRPr="00884367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F415F1" w:rsidRPr="00884367">
        <w:rPr>
          <w:rFonts w:ascii="Verdana" w:hAnsi="Verdana"/>
          <w:b/>
          <w:sz w:val="24"/>
          <w:szCs w:val="24"/>
        </w:rPr>
        <w:t>równorzędne</w:t>
      </w:r>
      <w:r w:rsidR="002C7392" w:rsidRPr="00884367">
        <w:rPr>
          <w:rFonts w:ascii="Verdana" w:hAnsi="Verdana"/>
          <w:b/>
          <w:sz w:val="24"/>
          <w:szCs w:val="24"/>
        </w:rPr>
        <w:t xml:space="preserve"> nagrody</w:t>
      </w:r>
      <w:r w:rsidR="00F415F1" w:rsidRPr="00884367">
        <w:rPr>
          <w:rFonts w:ascii="Verdana" w:hAnsi="Verdana"/>
          <w:b/>
          <w:sz w:val="24"/>
          <w:szCs w:val="24"/>
        </w:rPr>
        <w:t>:</w:t>
      </w:r>
      <w:r w:rsidR="000F62C8" w:rsidRPr="00884367">
        <w:rPr>
          <w:rFonts w:ascii="Verdana" w:hAnsi="Verdana"/>
          <w:b/>
          <w:sz w:val="24"/>
          <w:szCs w:val="24"/>
        </w:rPr>
        <w:t xml:space="preserve"> </w:t>
      </w:r>
    </w:p>
    <w:p w:rsidR="008C259F" w:rsidRPr="00884367" w:rsidRDefault="008C259F" w:rsidP="008C259F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607B38" w:rsidRPr="00884367" w:rsidRDefault="00875197" w:rsidP="008C259F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Maria Lejman </w:t>
      </w:r>
      <w:r w:rsidRPr="00884367">
        <w:rPr>
          <w:rFonts w:ascii="Verdana" w:hAnsi="Verdana"/>
          <w:sz w:val="24"/>
          <w:szCs w:val="24"/>
        </w:rPr>
        <w:t>7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="008C259F" w:rsidRPr="00884367">
        <w:rPr>
          <w:rFonts w:ascii="Verdana" w:hAnsi="Verdana"/>
          <w:sz w:val="24"/>
          <w:szCs w:val="24"/>
        </w:rPr>
        <w:t xml:space="preserve"> do wier</w:t>
      </w:r>
      <w:r w:rsidRPr="00884367">
        <w:rPr>
          <w:rFonts w:ascii="Verdana" w:hAnsi="Verdana"/>
          <w:sz w:val="24"/>
          <w:szCs w:val="24"/>
        </w:rPr>
        <w:t>sza Jana Brzechwy „Samochwała</w:t>
      </w:r>
      <w:r w:rsidR="008C259F" w:rsidRPr="00884367">
        <w:rPr>
          <w:rFonts w:ascii="Verdana" w:hAnsi="Verdana"/>
          <w:sz w:val="24"/>
          <w:szCs w:val="24"/>
        </w:rPr>
        <w:t>”</w:t>
      </w:r>
      <w:r w:rsidR="007B6FC3">
        <w:rPr>
          <w:rFonts w:ascii="Verdana" w:hAnsi="Verdana"/>
          <w:sz w:val="24"/>
          <w:szCs w:val="24"/>
        </w:rPr>
        <w:t>;</w:t>
      </w:r>
    </w:p>
    <w:p w:rsidR="008C259F" w:rsidRPr="00884367" w:rsidRDefault="0080261E" w:rsidP="008C259F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M</w:t>
      </w:r>
      <w:r w:rsidR="00875197" w:rsidRPr="00884367">
        <w:rPr>
          <w:rFonts w:ascii="Verdana" w:hAnsi="Verdana"/>
          <w:sz w:val="24"/>
          <w:szCs w:val="24"/>
        </w:rPr>
        <w:t xml:space="preserve">łodzieżowy </w:t>
      </w:r>
      <w:r w:rsidRPr="00884367">
        <w:rPr>
          <w:rFonts w:ascii="Verdana" w:hAnsi="Verdana"/>
          <w:sz w:val="24"/>
          <w:szCs w:val="24"/>
        </w:rPr>
        <w:t>D</w:t>
      </w:r>
      <w:r w:rsidR="00875197" w:rsidRPr="00884367">
        <w:rPr>
          <w:rFonts w:ascii="Verdana" w:hAnsi="Verdana"/>
          <w:sz w:val="24"/>
          <w:szCs w:val="24"/>
        </w:rPr>
        <w:t xml:space="preserve">om </w:t>
      </w:r>
      <w:r w:rsidRPr="00884367">
        <w:rPr>
          <w:rFonts w:ascii="Verdana" w:hAnsi="Verdana"/>
          <w:sz w:val="24"/>
          <w:szCs w:val="24"/>
        </w:rPr>
        <w:t>K</w:t>
      </w:r>
      <w:r w:rsidR="00875197" w:rsidRPr="00884367">
        <w:rPr>
          <w:rFonts w:ascii="Verdana" w:hAnsi="Verdana"/>
          <w:sz w:val="24"/>
          <w:szCs w:val="24"/>
        </w:rPr>
        <w:t>ultury</w:t>
      </w:r>
      <w:r w:rsidR="00837613">
        <w:rPr>
          <w:rFonts w:ascii="Verdana" w:hAnsi="Verdana"/>
          <w:sz w:val="24"/>
          <w:szCs w:val="24"/>
        </w:rPr>
        <w:t xml:space="preserve"> Filia „Przystanek Maciuś” w</w:t>
      </w:r>
      <w:r w:rsidRPr="00884367">
        <w:rPr>
          <w:rFonts w:ascii="Verdana" w:hAnsi="Verdana"/>
          <w:sz w:val="24"/>
          <w:szCs w:val="24"/>
        </w:rPr>
        <w:t xml:space="preserve"> Płock</w:t>
      </w:r>
      <w:r w:rsidR="00837613">
        <w:rPr>
          <w:rFonts w:ascii="Verdana" w:hAnsi="Verdana"/>
          <w:sz w:val="24"/>
          <w:szCs w:val="24"/>
        </w:rPr>
        <w:t>u</w:t>
      </w:r>
      <w:r w:rsidR="00224856">
        <w:rPr>
          <w:rFonts w:ascii="Verdana" w:hAnsi="Verdana"/>
          <w:sz w:val="24"/>
          <w:szCs w:val="24"/>
        </w:rPr>
        <w:t>,</w:t>
      </w:r>
    </w:p>
    <w:p w:rsidR="0080261E" w:rsidRPr="00884367" w:rsidRDefault="007B6FC3" w:rsidP="008C259F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A83186" w:rsidRPr="00884367">
        <w:rPr>
          <w:rFonts w:ascii="Verdana" w:hAnsi="Verdana"/>
          <w:sz w:val="24"/>
          <w:szCs w:val="24"/>
        </w:rPr>
        <w:t>piekun artystyczny:</w:t>
      </w:r>
      <w:r w:rsidR="0080261E" w:rsidRPr="00884367">
        <w:rPr>
          <w:rFonts w:ascii="Verdana" w:hAnsi="Verdana"/>
          <w:sz w:val="24"/>
          <w:szCs w:val="24"/>
        </w:rPr>
        <w:t xml:space="preserve"> Danuta Znyk</w:t>
      </w:r>
    </w:p>
    <w:p w:rsidR="00875197" w:rsidRPr="00884367" w:rsidRDefault="00875197" w:rsidP="008C259F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875197" w:rsidRPr="00884367" w:rsidRDefault="00875197" w:rsidP="00875197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Laura Świtkiewicz </w:t>
      </w:r>
      <w:r w:rsidRPr="00884367">
        <w:rPr>
          <w:rFonts w:ascii="Verdana" w:hAnsi="Verdana"/>
          <w:sz w:val="24"/>
          <w:szCs w:val="24"/>
        </w:rPr>
        <w:t>9 lat - do wier</w:t>
      </w:r>
      <w:r w:rsidR="00884367">
        <w:rPr>
          <w:rFonts w:ascii="Verdana" w:hAnsi="Verdana"/>
          <w:sz w:val="24"/>
          <w:szCs w:val="24"/>
        </w:rPr>
        <w:t xml:space="preserve">sza Doroty </w:t>
      </w:r>
      <w:proofErr w:type="spellStart"/>
      <w:r w:rsidR="00884367">
        <w:rPr>
          <w:rFonts w:ascii="Verdana" w:hAnsi="Verdana"/>
          <w:sz w:val="24"/>
          <w:szCs w:val="24"/>
        </w:rPr>
        <w:t>Gellner</w:t>
      </w:r>
      <w:proofErr w:type="spellEnd"/>
      <w:r w:rsidR="00884367">
        <w:rPr>
          <w:rFonts w:ascii="Verdana" w:hAnsi="Verdana"/>
          <w:sz w:val="24"/>
          <w:szCs w:val="24"/>
        </w:rPr>
        <w:t xml:space="preserve"> „Szły </w:t>
      </w:r>
      <w:r w:rsidRPr="00884367">
        <w:rPr>
          <w:rFonts w:ascii="Verdana" w:hAnsi="Verdana"/>
          <w:sz w:val="24"/>
          <w:szCs w:val="24"/>
        </w:rPr>
        <w:t>raz myszy”</w:t>
      </w:r>
      <w:r w:rsidR="007B6FC3">
        <w:rPr>
          <w:rFonts w:ascii="Verdana" w:hAnsi="Verdana"/>
          <w:sz w:val="24"/>
          <w:szCs w:val="24"/>
        </w:rPr>
        <w:t>;</w:t>
      </w:r>
    </w:p>
    <w:p w:rsidR="00875197" w:rsidRPr="00884367" w:rsidRDefault="00875197" w:rsidP="00875197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Młodzieżowy Dom Ku</w:t>
      </w:r>
      <w:r w:rsidR="00837613">
        <w:rPr>
          <w:rFonts w:ascii="Verdana" w:hAnsi="Verdana"/>
          <w:sz w:val="24"/>
          <w:szCs w:val="24"/>
        </w:rPr>
        <w:t>ltury Filia „Przystanek Maciuś” w</w:t>
      </w:r>
      <w:r w:rsidRPr="00884367">
        <w:rPr>
          <w:rFonts w:ascii="Verdana" w:hAnsi="Verdana"/>
          <w:sz w:val="24"/>
          <w:szCs w:val="24"/>
        </w:rPr>
        <w:t xml:space="preserve"> Płock</w:t>
      </w:r>
      <w:r w:rsidR="00837613">
        <w:rPr>
          <w:rFonts w:ascii="Verdana" w:hAnsi="Verdana"/>
          <w:sz w:val="24"/>
          <w:szCs w:val="24"/>
        </w:rPr>
        <w:t>u,</w:t>
      </w:r>
    </w:p>
    <w:p w:rsidR="00875197" w:rsidRPr="00884367" w:rsidRDefault="007B6FC3" w:rsidP="00875197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A83186" w:rsidRPr="00884367">
        <w:rPr>
          <w:rFonts w:ascii="Verdana" w:hAnsi="Verdana"/>
          <w:sz w:val="24"/>
          <w:szCs w:val="24"/>
        </w:rPr>
        <w:t>piekun artystyczny:</w:t>
      </w:r>
      <w:r w:rsidR="00875197" w:rsidRPr="00884367">
        <w:rPr>
          <w:rFonts w:ascii="Verdana" w:hAnsi="Verdana"/>
          <w:sz w:val="24"/>
          <w:szCs w:val="24"/>
        </w:rPr>
        <w:t xml:space="preserve"> Danuta Znyk</w:t>
      </w:r>
    </w:p>
    <w:p w:rsidR="00875197" w:rsidRPr="00884367" w:rsidRDefault="00875197" w:rsidP="00875197">
      <w:pPr>
        <w:jc w:val="both"/>
        <w:rPr>
          <w:rFonts w:ascii="Verdana" w:hAnsi="Verdana"/>
          <w:b/>
        </w:rPr>
      </w:pPr>
    </w:p>
    <w:p w:rsidR="007B6B65" w:rsidRPr="00884367" w:rsidRDefault="00875197" w:rsidP="002C0900">
      <w:pPr>
        <w:rPr>
          <w:rFonts w:ascii="Verdana" w:hAnsi="Verdana"/>
          <w:b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>2</w:t>
      </w:r>
      <w:r w:rsidR="007B6B65" w:rsidRPr="00884367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Pr="00884367">
        <w:rPr>
          <w:rFonts w:ascii="Verdana" w:hAnsi="Verdana"/>
          <w:b/>
          <w:sz w:val="24"/>
          <w:szCs w:val="24"/>
        </w:rPr>
        <w:t>równorzędne wyróżnienia</w:t>
      </w:r>
      <w:r w:rsidR="00E41EE7" w:rsidRPr="00884367">
        <w:rPr>
          <w:rFonts w:ascii="Verdana" w:hAnsi="Verdana"/>
          <w:b/>
          <w:sz w:val="24"/>
          <w:szCs w:val="24"/>
        </w:rPr>
        <w:t>:</w:t>
      </w:r>
    </w:p>
    <w:p w:rsidR="00875197" w:rsidRPr="00884367" w:rsidRDefault="00875197" w:rsidP="002C0900">
      <w:pPr>
        <w:rPr>
          <w:rFonts w:ascii="Verdana" w:hAnsi="Verdana"/>
          <w:b/>
          <w:sz w:val="24"/>
          <w:szCs w:val="24"/>
          <w:u w:val="single"/>
        </w:rPr>
      </w:pPr>
    </w:p>
    <w:p w:rsidR="00607B38" w:rsidRPr="00884367" w:rsidRDefault="00875197" w:rsidP="0080261E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Kalina </w:t>
      </w:r>
      <w:proofErr w:type="spellStart"/>
      <w:r w:rsidRPr="00884367">
        <w:rPr>
          <w:rFonts w:ascii="Verdana" w:hAnsi="Verdana"/>
          <w:b/>
          <w:sz w:val="24"/>
          <w:szCs w:val="24"/>
        </w:rPr>
        <w:t>Matoszko</w:t>
      </w:r>
      <w:proofErr w:type="spellEnd"/>
      <w:r w:rsidR="005A5424" w:rsidRPr="00884367">
        <w:rPr>
          <w:rFonts w:ascii="Verdana" w:hAnsi="Verdana"/>
          <w:b/>
          <w:sz w:val="24"/>
          <w:szCs w:val="24"/>
        </w:rPr>
        <w:t xml:space="preserve"> </w:t>
      </w:r>
      <w:r w:rsidR="005A5424" w:rsidRPr="00884367">
        <w:rPr>
          <w:rFonts w:ascii="Verdana" w:hAnsi="Verdana"/>
          <w:sz w:val="24"/>
          <w:szCs w:val="24"/>
        </w:rPr>
        <w:t>9 lat -</w:t>
      </w:r>
      <w:r w:rsidRPr="00884367">
        <w:rPr>
          <w:rFonts w:ascii="Verdana" w:hAnsi="Verdana"/>
          <w:sz w:val="24"/>
          <w:szCs w:val="24"/>
        </w:rPr>
        <w:t xml:space="preserve"> do wiersza Jana Brzechwy „Sowa</w:t>
      </w:r>
      <w:r w:rsidR="0080261E" w:rsidRPr="00884367">
        <w:rPr>
          <w:rFonts w:ascii="Verdana" w:hAnsi="Verdana"/>
          <w:sz w:val="24"/>
          <w:szCs w:val="24"/>
        </w:rPr>
        <w:t>”</w:t>
      </w:r>
      <w:r w:rsidR="007B6FC3">
        <w:rPr>
          <w:rFonts w:ascii="Verdana" w:hAnsi="Verdana"/>
          <w:sz w:val="24"/>
          <w:szCs w:val="24"/>
        </w:rPr>
        <w:t>;</w:t>
      </w:r>
    </w:p>
    <w:p w:rsidR="0080261E" w:rsidRPr="00884367" w:rsidRDefault="00875197" w:rsidP="0080261E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Miejski Ośrodek Kultury w Moryniu</w:t>
      </w:r>
      <w:r w:rsidR="007B6FC3">
        <w:rPr>
          <w:rFonts w:ascii="Verdana" w:hAnsi="Verdana"/>
          <w:sz w:val="24"/>
          <w:szCs w:val="24"/>
        </w:rPr>
        <w:t>,</w:t>
      </w:r>
    </w:p>
    <w:p w:rsidR="0080261E" w:rsidRPr="00884367" w:rsidRDefault="007B6FC3" w:rsidP="0080261E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A83186" w:rsidRPr="00884367">
        <w:rPr>
          <w:rFonts w:ascii="Verdana" w:hAnsi="Verdana"/>
          <w:sz w:val="24"/>
          <w:szCs w:val="24"/>
        </w:rPr>
        <w:t>piekun artystyczny</w:t>
      </w:r>
      <w:r w:rsidR="00875197" w:rsidRPr="00884367">
        <w:rPr>
          <w:rFonts w:ascii="Verdana" w:hAnsi="Verdana"/>
          <w:sz w:val="24"/>
          <w:szCs w:val="24"/>
        </w:rPr>
        <w:t>: Barbara Sobolewska</w:t>
      </w:r>
    </w:p>
    <w:p w:rsidR="007B6B65" w:rsidRPr="00884367" w:rsidRDefault="007B6B65" w:rsidP="007B6B65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7B6B65" w:rsidRPr="00884367" w:rsidRDefault="004852E4" w:rsidP="0080261E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Gracjan </w:t>
      </w:r>
      <w:proofErr w:type="spellStart"/>
      <w:r w:rsidRPr="00884367">
        <w:rPr>
          <w:rFonts w:ascii="Verdana" w:hAnsi="Verdana"/>
          <w:b/>
          <w:sz w:val="24"/>
          <w:szCs w:val="24"/>
        </w:rPr>
        <w:t>Hipp</w:t>
      </w:r>
      <w:proofErr w:type="spellEnd"/>
      <w:r w:rsidR="005A5424" w:rsidRPr="00884367">
        <w:rPr>
          <w:rFonts w:ascii="Verdana" w:hAnsi="Verdana"/>
          <w:b/>
          <w:sz w:val="24"/>
          <w:szCs w:val="24"/>
        </w:rPr>
        <w:t xml:space="preserve"> </w:t>
      </w:r>
      <w:r w:rsidR="005A5424" w:rsidRPr="00884367">
        <w:rPr>
          <w:rFonts w:ascii="Verdana" w:hAnsi="Verdana"/>
          <w:sz w:val="24"/>
          <w:szCs w:val="24"/>
        </w:rPr>
        <w:t>9 lat -</w:t>
      </w:r>
      <w:r w:rsidRPr="00884367">
        <w:rPr>
          <w:rFonts w:ascii="Verdana" w:hAnsi="Verdana"/>
          <w:sz w:val="24"/>
          <w:szCs w:val="24"/>
        </w:rPr>
        <w:t xml:space="preserve"> do wiersza Jadwigi </w:t>
      </w:r>
      <w:proofErr w:type="spellStart"/>
      <w:r w:rsidRPr="00884367">
        <w:rPr>
          <w:rFonts w:ascii="Verdana" w:hAnsi="Verdana"/>
          <w:sz w:val="24"/>
          <w:szCs w:val="24"/>
        </w:rPr>
        <w:t>Hockuby</w:t>
      </w:r>
      <w:proofErr w:type="spellEnd"/>
      <w:r w:rsidRPr="00884367">
        <w:rPr>
          <w:rFonts w:ascii="Verdana" w:hAnsi="Verdana"/>
          <w:sz w:val="24"/>
          <w:szCs w:val="24"/>
        </w:rPr>
        <w:t xml:space="preserve"> „Historia pewnego stracha na wróble”</w:t>
      </w:r>
      <w:r w:rsidR="007B6FC3">
        <w:rPr>
          <w:rFonts w:ascii="Verdana" w:hAnsi="Verdana"/>
          <w:sz w:val="24"/>
          <w:szCs w:val="24"/>
        </w:rPr>
        <w:t>;</w:t>
      </w:r>
    </w:p>
    <w:p w:rsidR="0080261E" w:rsidRPr="00884367" w:rsidRDefault="00A83186" w:rsidP="00A83186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Szkoła Podstawowa w Torzymiu</w:t>
      </w:r>
      <w:r w:rsidR="00837613">
        <w:rPr>
          <w:rFonts w:ascii="Verdana" w:hAnsi="Verdana"/>
          <w:sz w:val="24"/>
          <w:szCs w:val="24"/>
        </w:rPr>
        <w:t>,</w:t>
      </w:r>
    </w:p>
    <w:p w:rsidR="00624A34" w:rsidRPr="00884367" w:rsidRDefault="007B6FC3" w:rsidP="002C090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A83186" w:rsidRPr="00884367">
        <w:rPr>
          <w:rFonts w:ascii="Verdana" w:hAnsi="Verdana"/>
          <w:sz w:val="24"/>
          <w:szCs w:val="24"/>
        </w:rPr>
        <w:t xml:space="preserve">piekun artystyczny: Dorota </w:t>
      </w:r>
      <w:proofErr w:type="spellStart"/>
      <w:r w:rsidR="00A83186" w:rsidRPr="00884367">
        <w:rPr>
          <w:rFonts w:ascii="Verdana" w:hAnsi="Verdana"/>
          <w:sz w:val="24"/>
          <w:szCs w:val="24"/>
        </w:rPr>
        <w:t>Habura</w:t>
      </w:r>
      <w:proofErr w:type="spellEnd"/>
    </w:p>
    <w:p w:rsidR="002C0900" w:rsidRPr="00884367" w:rsidRDefault="002C0900" w:rsidP="002C0900">
      <w:pPr>
        <w:pStyle w:val="Akapitzlist"/>
        <w:jc w:val="both"/>
        <w:rPr>
          <w:rFonts w:ascii="Verdana" w:hAnsi="Verdana"/>
        </w:rPr>
      </w:pPr>
    </w:p>
    <w:p w:rsidR="00CA7CC6" w:rsidRPr="00884367" w:rsidRDefault="00CA7CC6" w:rsidP="00B63CF6">
      <w:pPr>
        <w:pStyle w:val="Akapitzlist"/>
        <w:jc w:val="both"/>
        <w:rPr>
          <w:rFonts w:ascii="Verdana" w:hAnsi="Verdana"/>
          <w:b/>
        </w:rPr>
      </w:pPr>
    </w:p>
    <w:p w:rsidR="00875197" w:rsidRPr="00884367" w:rsidRDefault="00875197" w:rsidP="00B63CF6">
      <w:pPr>
        <w:pStyle w:val="Akapitzlist"/>
        <w:jc w:val="both"/>
        <w:rPr>
          <w:rFonts w:ascii="Verdana" w:hAnsi="Verdana"/>
          <w:b/>
        </w:rPr>
      </w:pPr>
    </w:p>
    <w:p w:rsidR="00875197" w:rsidRPr="00884367" w:rsidRDefault="00875197" w:rsidP="00B63CF6">
      <w:pPr>
        <w:pStyle w:val="Akapitzlist"/>
        <w:jc w:val="both"/>
        <w:rPr>
          <w:rFonts w:ascii="Verdana" w:hAnsi="Verdana"/>
          <w:b/>
        </w:rPr>
      </w:pPr>
    </w:p>
    <w:p w:rsidR="00875197" w:rsidRPr="00884367" w:rsidRDefault="00875197" w:rsidP="00B63CF6">
      <w:pPr>
        <w:pStyle w:val="Akapitzlist"/>
        <w:jc w:val="both"/>
        <w:rPr>
          <w:rFonts w:ascii="Verdana" w:hAnsi="Verdana"/>
          <w:b/>
        </w:rPr>
      </w:pPr>
    </w:p>
    <w:p w:rsidR="00887FE8" w:rsidRPr="00884367" w:rsidRDefault="0090122E" w:rsidP="00BD6979">
      <w:pPr>
        <w:ind w:left="1416" w:firstLine="708"/>
        <w:rPr>
          <w:rFonts w:ascii="Verdana" w:hAnsi="Verdana"/>
          <w:sz w:val="32"/>
          <w:szCs w:val="32"/>
        </w:rPr>
      </w:pPr>
      <w:r w:rsidRPr="00884367">
        <w:rPr>
          <w:rFonts w:ascii="Verdana" w:hAnsi="Verdana"/>
          <w:sz w:val="32"/>
          <w:szCs w:val="32"/>
        </w:rPr>
        <w:lastRenderedPageBreak/>
        <w:t>w kategorii wiekowej 10-12</w:t>
      </w:r>
      <w:r w:rsidR="00F415F1" w:rsidRPr="00884367">
        <w:rPr>
          <w:rFonts w:ascii="Verdana" w:hAnsi="Verdana"/>
          <w:sz w:val="32"/>
          <w:szCs w:val="32"/>
        </w:rPr>
        <w:t xml:space="preserve"> lat:</w:t>
      </w:r>
    </w:p>
    <w:p w:rsidR="00CA7CC6" w:rsidRPr="00884367" w:rsidRDefault="00CA7CC6" w:rsidP="00CA7CC6">
      <w:pPr>
        <w:jc w:val="center"/>
        <w:rPr>
          <w:rFonts w:ascii="Verdana" w:hAnsi="Verdana"/>
          <w:sz w:val="16"/>
          <w:szCs w:val="16"/>
        </w:rPr>
      </w:pPr>
    </w:p>
    <w:p w:rsidR="00887FE8" w:rsidRPr="00884367" w:rsidRDefault="004D5292" w:rsidP="002C0900">
      <w:pPr>
        <w:rPr>
          <w:rFonts w:ascii="Verdana" w:hAnsi="Verdana"/>
          <w:b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>4</w:t>
      </w:r>
      <w:r w:rsidR="007B6FC3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7B6FC3">
        <w:rPr>
          <w:rFonts w:ascii="Verdana" w:hAnsi="Verdana"/>
          <w:b/>
          <w:sz w:val="24"/>
          <w:szCs w:val="24"/>
        </w:rPr>
        <w:t>równorzędne nagrody</w:t>
      </w:r>
      <w:r w:rsidR="00887FE8" w:rsidRPr="00884367">
        <w:rPr>
          <w:rFonts w:ascii="Verdana" w:hAnsi="Verdana"/>
          <w:b/>
          <w:sz w:val="24"/>
          <w:szCs w:val="24"/>
        </w:rPr>
        <w:t>:</w:t>
      </w:r>
    </w:p>
    <w:p w:rsidR="00884367" w:rsidRPr="00884367" w:rsidRDefault="00884367" w:rsidP="002C0900">
      <w:pPr>
        <w:rPr>
          <w:rFonts w:ascii="Verdana" w:hAnsi="Verdana"/>
          <w:b/>
          <w:sz w:val="24"/>
          <w:szCs w:val="24"/>
        </w:rPr>
      </w:pPr>
    </w:p>
    <w:p w:rsidR="00C20A3D" w:rsidRPr="00884367" w:rsidRDefault="004D5292" w:rsidP="00447F54">
      <w:pPr>
        <w:pStyle w:val="Akapitzlist"/>
        <w:numPr>
          <w:ilvl w:val="0"/>
          <w:numId w:val="6"/>
        </w:numPr>
        <w:jc w:val="both"/>
        <w:rPr>
          <w:rFonts w:ascii="Verdana" w:hAnsi="Verdana"/>
          <w:i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Laura Grzegorczyk </w:t>
      </w:r>
      <w:r w:rsidRPr="00884367">
        <w:rPr>
          <w:rFonts w:ascii="Verdana" w:hAnsi="Verdana"/>
          <w:sz w:val="24"/>
          <w:szCs w:val="24"/>
        </w:rPr>
        <w:t>12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Pr="00884367">
        <w:rPr>
          <w:rFonts w:ascii="Verdana" w:hAnsi="Verdana"/>
          <w:sz w:val="24"/>
          <w:szCs w:val="24"/>
        </w:rPr>
        <w:t xml:space="preserve"> do wiersza Wisławy Szymborskiej</w:t>
      </w:r>
      <w:r w:rsidR="003839DE" w:rsidRPr="00884367">
        <w:rPr>
          <w:rFonts w:ascii="Verdana" w:hAnsi="Verdana"/>
          <w:sz w:val="24"/>
          <w:szCs w:val="24"/>
        </w:rPr>
        <w:t xml:space="preserve"> „Kot </w:t>
      </w:r>
      <w:r w:rsidR="003839DE" w:rsidRPr="00884367">
        <w:rPr>
          <w:rFonts w:ascii="Verdana" w:hAnsi="Verdana"/>
          <w:sz w:val="24"/>
          <w:szCs w:val="24"/>
        </w:rPr>
        <w:br/>
        <w:t>w pustym mieszkaniu</w:t>
      </w:r>
      <w:r w:rsidR="00447F54" w:rsidRPr="00884367">
        <w:rPr>
          <w:rFonts w:ascii="Verdana" w:hAnsi="Verdana"/>
          <w:sz w:val="24"/>
          <w:szCs w:val="24"/>
        </w:rPr>
        <w:t>”</w:t>
      </w:r>
      <w:r w:rsidR="007B6FC3">
        <w:rPr>
          <w:rFonts w:ascii="Verdana" w:hAnsi="Verdana"/>
          <w:sz w:val="24"/>
          <w:szCs w:val="24"/>
        </w:rPr>
        <w:t>;</w:t>
      </w:r>
    </w:p>
    <w:p w:rsidR="00447F54" w:rsidRPr="00884367" w:rsidRDefault="00F81622" w:rsidP="00447F54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 xml:space="preserve">Szkoła Podstawowa </w:t>
      </w:r>
      <w:r w:rsidR="00027F71">
        <w:rPr>
          <w:rFonts w:ascii="Verdana" w:hAnsi="Verdana"/>
          <w:sz w:val="24"/>
          <w:szCs w:val="24"/>
        </w:rPr>
        <w:t>nr</w:t>
      </w:r>
      <w:r w:rsidR="003839DE" w:rsidRPr="00884367">
        <w:rPr>
          <w:rFonts w:ascii="Verdana" w:hAnsi="Verdana"/>
          <w:sz w:val="24"/>
          <w:szCs w:val="24"/>
        </w:rPr>
        <w:t>16 w Lublinie</w:t>
      </w:r>
      <w:r w:rsidR="007B6FC3">
        <w:rPr>
          <w:rFonts w:ascii="Verdana" w:hAnsi="Verdana"/>
          <w:sz w:val="24"/>
          <w:szCs w:val="24"/>
        </w:rPr>
        <w:t>,</w:t>
      </w:r>
    </w:p>
    <w:p w:rsidR="00447F54" w:rsidRPr="00884367" w:rsidRDefault="007B6FC3" w:rsidP="002C090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3839DE" w:rsidRPr="00884367">
        <w:rPr>
          <w:rFonts w:ascii="Verdana" w:hAnsi="Verdana"/>
          <w:sz w:val="24"/>
          <w:szCs w:val="24"/>
        </w:rPr>
        <w:t xml:space="preserve">piekun artystyczny: Wioletta Oszajca </w:t>
      </w:r>
    </w:p>
    <w:p w:rsidR="00420417" w:rsidRPr="00884367" w:rsidRDefault="00420417" w:rsidP="00C20A3D">
      <w:pPr>
        <w:pStyle w:val="Akapitzlist"/>
        <w:rPr>
          <w:rFonts w:ascii="Verdana" w:hAnsi="Verdana"/>
          <w:b/>
          <w:sz w:val="24"/>
          <w:szCs w:val="24"/>
        </w:rPr>
      </w:pPr>
    </w:p>
    <w:p w:rsidR="00420417" w:rsidRPr="00884367" w:rsidRDefault="003C168B" w:rsidP="00420417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Mateusz Jamroz</w:t>
      </w:r>
      <w:r w:rsidR="003839DE" w:rsidRPr="00884367">
        <w:rPr>
          <w:rFonts w:ascii="Verdana" w:hAnsi="Verdana"/>
          <w:b/>
          <w:sz w:val="24"/>
          <w:szCs w:val="24"/>
        </w:rPr>
        <w:t xml:space="preserve">y </w:t>
      </w:r>
      <w:r w:rsidR="003839DE" w:rsidRPr="00884367">
        <w:rPr>
          <w:rFonts w:ascii="Verdana" w:hAnsi="Verdana"/>
          <w:sz w:val="24"/>
          <w:szCs w:val="24"/>
        </w:rPr>
        <w:t>11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="00B66B21" w:rsidRPr="00884367">
        <w:rPr>
          <w:rFonts w:ascii="Verdana" w:hAnsi="Verdana"/>
          <w:sz w:val="24"/>
          <w:szCs w:val="24"/>
        </w:rPr>
        <w:t xml:space="preserve"> do</w:t>
      </w:r>
      <w:r w:rsidR="003839DE" w:rsidRPr="00884367">
        <w:rPr>
          <w:rFonts w:ascii="Verdana" w:hAnsi="Verdana"/>
          <w:sz w:val="24"/>
          <w:szCs w:val="24"/>
        </w:rPr>
        <w:t xml:space="preserve"> wiersza Jana Brzechwy „Entliczek Pentliczek</w:t>
      </w:r>
      <w:r w:rsidR="00B66B21" w:rsidRPr="00884367">
        <w:rPr>
          <w:rFonts w:ascii="Verdana" w:hAnsi="Verdana"/>
          <w:sz w:val="24"/>
          <w:szCs w:val="24"/>
        </w:rPr>
        <w:t>”</w:t>
      </w:r>
      <w:r w:rsidR="007B6FC3">
        <w:rPr>
          <w:rFonts w:ascii="Verdana" w:hAnsi="Verdana"/>
          <w:sz w:val="24"/>
          <w:szCs w:val="24"/>
        </w:rPr>
        <w:t>;</w:t>
      </w:r>
    </w:p>
    <w:p w:rsidR="00B66B21" w:rsidRPr="00884367" w:rsidRDefault="00F81622" w:rsidP="00B66B21">
      <w:pPr>
        <w:pStyle w:val="Akapitzlist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 xml:space="preserve">Specjalna Szkoła Podstawowa </w:t>
      </w:r>
      <w:r w:rsidR="007B6FC3">
        <w:rPr>
          <w:rFonts w:ascii="Verdana" w:hAnsi="Verdana"/>
          <w:sz w:val="24"/>
          <w:szCs w:val="24"/>
        </w:rPr>
        <w:t>nr17 w Bielsku</w:t>
      </w:r>
      <w:r w:rsidRPr="00884367">
        <w:rPr>
          <w:rFonts w:ascii="Verdana" w:hAnsi="Verdana"/>
          <w:sz w:val="24"/>
          <w:szCs w:val="24"/>
        </w:rPr>
        <w:t>-Białej</w:t>
      </w:r>
      <w:r w:rsidR="007B6FC3">
        <w:rPr>
          <w:rFonts w:ascii="Verdana" w:hAnsi="Verdana"/>
          <w:sz w:val="24"/>
          <w:szCs w:val="24"/>
        </w:rPr>
        <w:t>,</w:t>
      </w:r>
    </w:p>
    <w:p w:rsidR="00420417" w:rsidRPr="00884367" w:rsidRDefault="007B6FC3" w:rsidP="00794250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F81622" w:rsidRPr="00884367">
        <w:rPr>
          <w:rFonts w:ascii="Verdana" w:hAnsi="Verdana"/>
          <w:sz w:val="24"/>
          <w:szCs w:val="24"/>
        </w:rPr>
        <w:t>piekun artystyczny: Katarzyna Kozioł-</w:t>
      </w:r>
      <w:proofErr w:type="spellStart"/>
      <w:r w:rsidR="00F81622" w:rsidRPr="00884367">
        <w:rPr>
          <w:rFonts w:ascii="Verdana" w:hAnsi="Verdana"/>
          <w:sz w:val="24"/>
          <w:szCs w:val="24"/>
        </w:rPr>
        <w:t>Biłek</w:t>
      </w:r>
      <w:proofErr w:type="spellEnd"/>
    </w:p>
    <w:p w:rsidR="00420417" w:rsidRPr="00884367" w:rsidRDefault="00420417" w:rsidP="00420417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672EFC" w:rsidRPr="00884367" w:rsidRDefault="00F81622" w:rsidP="00F81622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Ksawery Januszewski </w:t>
      </w:r>
      <w:r w:rsidRPr="00884367">
        <w:rPr>
          <w:rFonts w:ascii="Verdana" w:hAnsi="Verdana"/>
          <w:sz w:val="24"/>
          <w:szCs w:val="24"/>
        </w:rPr>
        <w:t>11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="00794250" w:rsidRPr="00884367">
        <w:rPr>
          <w:rFonts w:ascii="Verdana" w:hAnsi="Verdana"/>
          <w:sz w:val="24"/>
          <w:szCs w:val="24"/>
        </w:rPr>
        <w:t xml:space="preserve"> do wiersza</w:t>
      </w:r>
      <w:r w:rsidRPr="00884367">
        <w:rPr>
          <w:rFonts w:ascii="Verdana" w:hAnsi="Verdana"/>
          <w:sz w:val="24"/>
          <w:szCs w:val="24"/>
        </w:rPr>
        <w:t xml:space="preserve"> Juliana Tuwima „Ptasie plotki”</w:t>
      </w:r>
      <w:r w:rsidR="007B6FC3">
        <w:rPr>
          <w:rFonts w:ascii="Verdana" w:hAnsi="Verdana"/>
          <w:sz w:val="24"/>
          <w:szCs w:val="24"/>
        </w:rPr>
        <w:t>;</w:t>
      </w:r>
    </w:p>
    <w:p w:rsidR="002C0900" w:rsidRPr="00884367" w:rsidRDefault="00F81622" w:rsidP="002C0900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Szkoła Podstawowa w Juchowie</w:t>
      </w:r>
      <w:r w:rsidR="007B6FC3">
        <w:rPr>
          <w:rFonts w:ascii="Verdana" w:hAnsi="Verdana"/>
          <w:sz w:val="24"/>
          <w:szCs w:val="24"/>
        </w:rPr>
        <w:t>,</w:t>
      </w:r>
    </w:p>
    <w:p w:rsidR="00F81622" w:rsidRPr="00884367" w:rsidRDefault="007B6FC3" w:rsidP="002C090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F81622" w:rsidRPr="00884367">
        <w:rPr>
          <w:rFonts w:ascii="Verdana" w:hAnsi="Verdana"/>
          <w:sz w:val="24"/>
          <w:szCs w:val="24"/>
        </w:rPr>
        <w:t xml:space="preserve">piekun artystyczny: Sylwia </w:t>
      </w:r>
      <w:proofErr w:type="spellStart"/>
      <w:r w:rsidR="00F81622" w:rsidRPr="00884367">
        <w:rPr>
          <w:rFonts w:ascii="Verdana" w:hAnsi="Verdana"/>
          <w:sz w:val="24"/>
          <w:szCs w:val="24"/>
        </w:rPr>
        <w:t>Zawrot</w:t>
      </w:r>
      <w:proofErr w:type="spellEnd"/>
    </w:p>
    <w:p w:rsidR="00F81622" w:rsidRPr="00884367" w:rsidRDefault="00F81622" w:rsidP="002C0900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F81622" w:rsidRPr="00884367" w:rsidRDefault="00F81622" w:rsidP="00F81622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Martyna Basińska </w:t>
      </w:r>
      <w:r w:rsidR="007B6FC3">
        <w:rPr>
          <w:rFonts w:ascii="Verdana" w:hAnsi="Verdana"/>
          <w:sz w:val="24"/>
          <w:szCs w:val="24"/>
        </w:rPr>
        <w:t xml:space="preserve">11 </w:t>
      </w:r>
      <w:r w:rsidRPr="00884367">
        <w:rPr>
          <w:rFonts w:ascii="Verdana" w:hAnsi="Verdana"/>
          <w:sz w:val="24"/>
          <w:szCs w:val="24"/>
        </w:rPr>
        <w:t>lat - do wiersza Czesława Miłosza „Przypowieść o maku”</w:t>
      </w:r>
      <w:r w:rsidR="007B6FC3">
        <w:rPr>
          <w:rFonts w:ascii="Verdana" w:hAnsi="Verdana"/>
          <w:sz w:val="24"/>
          <w:szCs w:val="24"/>
        </w:rPr>
        <w:t>;</w:t>
      </w:r>
    </w:p>
    <w:p w:rsidR="00F81622" w:rsidRPr="00884367" w:rsidRDefault="003C168B" w:rsidP="00F81622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Publiczna </w:t>
      </w:r>
      <w:r w:rsidR="00F81622" w:rsidRPr="00884367">
        <w:rPr>
          <w:rFonts w:ascii="Verdana" w:hAnsi="Verdana"/>
          <w:sz w:val="24"/>
          <w:szCs w:val="24"/>
        </w:rPr>
        <w:t>Szkoła Podstawowa</w:t>
      </w:r>
      <w:r w:rsidR="007B6FC3">
        <w:rPr>
          <w:rFonts w:ascii="Verdana" w:hAnsi="Verdana"/>
          <w:sz w:val="24"/>
          <w:szCs w:val="24"/>
        </w:rPr>
        <w:t xml:space="preserve"> nr</w:t>
      </w:r>
      <w:r w:rsidR="00F81622" w:rsidRPr="00884367">
        <w:rPr>
          <w:rFonts w:ascii="Verdana" w:hAnsi="Verdana"/>
          <w:sz w:val="24"/>
          <w:szCs w:val="24"/>
        </w:rPr>
        <w:t xml:space="preserve"> 5 w Krasnymstawie</w:t>
      </w:r>
      <w:r w:rsidR="00027F71">
        <w:rPr>
          <w:rFonts w:ascii="Verdana" w:hAnsi="Verdana"/>
          <w:sz w:val="24"/>
          <w:szCs w:val="24"/>
        </w:rPr>
        <w:t>,</w:t>
      </w:r>
    </w:p>
    <w:p w:rsidR="00F81622" w:rsidRPr="00884367" w:rsidRDefault="00027F71" w:rsidP="00F81622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F81622" w:rsidRPr="00884367">
        <w:rPr>
          <w:rFonts w:ascii="Verdana" w:hAnsi="Verdana"/>
          <w:sz w:val="24"/>
          <w:szCs w:val="24"/>
        </w:rPr>
        <w:t>piekun artystyczny: Dorota Szpakowska-</w:t>
      </w:r>
      <w:proofErr w:type="spellStart"/>
      <w:r w:rsidR="00F81622" w:rsidRPr="00884367">
        <w:rPr>
          <w:rFonts w:ascii="Verdana" w:hAnsi="Verdana"/>
          <w:sz w:val="24"/>
          <w:szCs w:val="24"/>
        </w:rPr>
        <w:t>Matczuk</w:t>
      </w:r>
      <w:proofErr w:type="spellEnd"/>
    </w:p>
    <w:p w:rsidR="00F81622" w:rsidRPr="00884367" w:rsidRDefault="00F81622" w:rsidP="002C0900">
      <w:pPr>
        <w:pStyle w:val="Akapitzlist"/>
        <w:jc w:val="both"/>
        <w:rPr>
          <w:rFonts w:ascii="Verdana" w:hAnsi="Verdana"/>
        </w:rPr>
      </w:pPr>
    </w:p>
    <w:p w:rsidR="00F81622" w:rsidRPr="00884367" w:rsidRDefault="00F81622" w:rsidP="002C0900">
      <w:pPr>
        <w:pStyle w:val="Akapitzlist"/>
        <w:jc w:val="both"/>
        <w:rPr>
          <w:rFonts w:ascii="Verdana" w:hAnsi="Verdana"/>
          <w:b/>
        </w:rPr>
      </w:pPr>
    </w:p>
    <w:p w:rsidR="00300389" w:rsidRPr="00884367" w:rsidRDefault="001C0920" w:rsidP="002C0900">
      <w:pPr>
        <w:rPr>
          <w:rFonts w:ascii="Verdana" w:hAnsi="Verdana"/>
          <w:b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>2</w:t>
      </w:r>
      <w:r w:rsidR="00794250" w:rsidRPr="00884367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672EFC" w:rsidRPr="00884367">
        <w:rPr>
          <w:rFonts w:ascii="Verdana" w:hAnsi="Verdana"/>
          <w:b/>
          <w:sz w:val="24"/>
          <w:szCs w:val="24"/>
        </w:rPr>
        <w:t>r</w:t>
      </w:r>
      <w:r w:rsidR="00027F71">
        <w:rPr>
          <w:rFonts w:ascii="Verdana" w:hAnsi="Verdana"/>
          <w:b/>
          <w:sz w:val="24"/>
          <w:szCs w:val="24"/>
        </w:rPr>
        <w:t>ównorzędne wyróżnienia</w:t>
      </w:r>
      <w:r w:rsidR="00672EFC" w:rsidRPr="00884367">
        <w:rPr>
          <w:rFonts w:ascii="Verdana" w:hAnsi="Verdana"/>
          <w:b/>
          <w:sz w:val="24"/>
          <w:szCs w:val="24"/>
        </w:rPr>
        <w:t>:</w:t>
      </w:r>
    </w:p>
    <w:p w:rsidR="00884367" w:rsidRPr="00884367" w:rsidRDefault="00884367" w:rsidP="002C0900">
      <w:pPr>
        <w:rPr>
          <w:rFonts w:ascii="Verdana" w:hAnsi="Verdana"/>
          <w:b/>
          <w:sz w:val="24"/>
          <w:szCs w:val="24"/>
        </w:rPr>
      </w:pPr>
    </w:p>
    <w:p w:rsidR="000715E0" w:rsidRPr="00884367" w:rsidRDefault="001C0920" w:rsidP="00300389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Lena Woźniak </w:t>
      </w:r>
      <w:r w:rsidRPr="00884367">
        <w:rPr>
          <w:rFonts w:ascii="Verdana" w:hAnsi="Verdana"/>
          <w:sz w:val="24"/>
          <w:szCs w:val="24"/>
        </w:rPr>
        <w:t>11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Pr="00884367">
        <w:rPr>
          <w:rFonts w:ascii="Verdana" w:hAnsi="Verdana"/>
          <w:sz w:val="24"/>
          <w:szCs w:val="24"/>
        </w:rPr>
        <w:t xml:space="preserve"> do wiersza Juliana Tuwima „Idzie Grześ</w:t>
      </w:r>
      <w:r w:rsidR="00794250" w:rsidRPr="00884367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794250" w:rsidRPr="00884367" w:rsidRDefault="00BD6979" w:rsidP="0079425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Szkoła Podstawowa</w:t>
      </w:r>
      <w:r w:rsidR="00027F71">
        <w:rPr>
          <w:rFonts w:ascii="Verdana" w:hAnsi="Verdana"/>
          <w:sz w:val="24"/>
          <w:szCs w:val="24"/>
        </w:rPr>
        <w:t xml:space="preserve"> nr</w:t>
      </w:r>
      <w:r>
        <w:rPr>
          <w:rFonts w:ascii="Verdana" w:hAnsi="Verdana"/>
          <w:sz w:val="24"/>
          <w:szCs w:val="24"/>
        </w:rPr>
        <w:t xml:space="preserve"> 1 </w:t>
      </w:r>
      <w:r w:rsidR="001C0920" w:rsidRPr="00884367">
        <w:rPr>
          <w:rFonts w:ascii="Verdana" w:hAnsi="Verdana"/>
          <w:sz w:val="24"/>
          <w:szCs w:val="24"/>
        </w:rPr>
        <w:t>w Aleksandrowie Kujawskim</w:t>
      </w:r>
      <w:r w:rsidR="00027F71">
        <w:rPr>
          <w:rFonts w:ascii="Verdana" w:hAnsi="Verdana"/>
          <w:sz w:val="24"/>
          <w:szCs w:val="24"/>
        </w:rPr>
        <w:t>,</w:t>
      </w:r>
    </w:p>
    <w:p w:rsidR="00794250" w:rsidRPr="00884367" w:rsidRDefault="00027F71" w:rsidP="0079425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C0920" w:rsidRPr="00884367">
        <w:rPr>
          <w:rFonts w:ascii="Verdana" w:hAnsi="Verdana"/>
          <w:sz w:val="24"/>
          <w:szCs w:val="24"/>
        </w:rPr>
        <w:t>piekun artystyczny: Wiesława Biesiada</w:t>
      </w:r>
    </w:p>
    <w:p w:rsidR="00794250" w:rsidRPr="00884367" w:rsidRDefault="00794250" w:rsidP="00794250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1C0920" w:rsidRPr="00884367" w:rsidRDefault="001C0920" w:rsidP="001C0920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Aleksandra Kuśmierczyk </w:t>
      </w:r>
      <w:r w:rsidRPr="00884367">
        <w:rPr>
          <w:rFonts w:ascii="Verdana" w:hAnsi="Verdana"/>
          <w:sz w:val="24"/>
          <w:szCs w:val="24"/>
        </w:rPr>
        <w:t>12</w:t>
      </w:r>
      <w:r w:rsidR="005A5424" w:rsidRPr="00884367">
        <w:rPr>
          <w:rFonts w:ascii="Verdana" w:hAnsi="Verdana"/>
          <w:sz w:val="24"/>
          <w:szCs w:val="24"/>
        </w:rPr>
        <w:t xml:space="preserve"> lat -</w:t>
      </w:r>
      <w:r w:rsidR="00794250" w:rsidRPr="00884367">
        <w:rPr>
          <w:rFonts w:ascii="Verdana" w:hAnsi="Verdana"/>
          <w:sz w:val="24"/>
          <w:szCs w:val="24"/>
        </w:rPr>
        <w:t xml:space="preserve"> do wie</w:t>
      </w:r>
      <w:r w:rsidRPr="00884367">
        <w:rPr>
          <w:rFonts w:ascii="Verdana" w:hAnsi="Verdana"/>
          <w:sz w:val="24"/>
          <w:szCs w:val="24"/>
        </w:rPr>
        <w:t>rsza Czesława Miłosza „Przypowieść o maku”</w:t>
      </w:r>
      <w:r w:rsidR="00027F71">
        <w:rPr>
          <w:rFonts w:ascii="Verdana" w:hAnsi="Verdana"/>
          <w:sz w:val="24"/>
          <w:szCs w:val="24"/>
        </w:rPr>
        <w:t>;</w:t>
      </w:r>
    </w:p>
    <w:p w:rsidR="00794250" w:rsidRPr="00884367" w:rsidRDefault="001C0920" w:rsidP="001C0920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Szkoła Podstawowa w Juchowie</w:t>
      </w:r>
      <w:r w:rsidR="00837613">
        <w:rPr>
          <w:rFonts w:ascii="Verdana" w:hAnsi="Verdana"/>
          <w:sz w:val="24"/>
          <w:szCs w:val="24"/>
        </w:rPr>
        <w:t>,</w:t>
      </w:r>
    </w:p>
    <w:p w:rsidR="00CA7CC6" w:rsidRDefault="00027F71" w:rsidP="001C0920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C0920" w:rsidRPr="00884367">
        <w:rPr>
          <w:rFonts w:ascii="Verdana" w:hAnsi="Verdana"/>
          <w:sz w:val="24"/>
          <w:szCs w:val="24"/>
        </w:rPr>
        <w:t xml:space="preserve">piekun artystyczny: Sylwia </w:t>
      </w:r>
      <w:proofErr w:type="spellStart"/>
      <w:r w:rsidR="001C0920" w:rsidRPr="00884367">
        <w:rPr>
          <w:rFonts w:ascii="Verdana" w:hAnsi="Verdana"/>
          <w:sz w:val="24"/>
          <w:szCs w:val="24"/>
        </w:rPr>
        <w:t>Zawrot</w:t>
      </w:r>
      <w:proofErr w:type="spellEnd"/>
    </w:p>
    <w:p w:rsidR="00884367" w:rsidRDefault="00884367" w:rsidP="001C0920">
      <w:pPr>
        <w:pStyle w:val="Akapitzlist"/>
        <w:rPr>
          <w:rFonts w:ascii="Verdana" w:hAnsi="Verdana"/>
          <w:sz w:val="24"/>
          <w:szCs w:val="24"/>
        </w:rPr>
      </w:pPr>
    </w:p>
    <w:p w:rsidR="00884367" w:rsidRDefault="00884367" w:rsidP="001C0920">
      <w:pPr>
        <w:pStyle w:val="Akapitzlist"/>
        <w:rPr>
          <w:rFonts w:ascii="Verdana" w:hAnsi="Verdana"/>
          <w:sz w:val="24"/>
          <w:szCs w:val="24"/>
        </w:rPr>
      </w:pPr>
    </w:p>
    <w:p w:rsidR="00884367" w:rsidRDefault="00884367" w:rsidP="001C0920">
      <w:pPr>
        <w:pStyle w:val="Akapitzlist"/>
        <w:rPr>
          <w:rFonts w:ascii="Verdana" w:hAnsi="Verdana"/>
          <w:sz w:val="24"/>
          <w:szCs w:val="24"/>
        </w:rPr>
      </w:pPr>
    </w:p>
    <w:p w:rsidR="00884367" w:rsidRDefault="00884367" w:rsidP="001C0920">
      <w:pPr>
        <w:pStyle w:val="Akapitzlist"/>
        <w:rPr>
          <w:rFonts w:ascii="Verdana" w:hAnsi="Verdana"/>
          <w:sz w:val="24"/>
          <w:szCs w:val="24"/>
        </w:rPr>
      </w:pPr>
    </w:p>
    <w:p w:rsidR="00884367" w:rsidRDefault="00884367" w:rsidP="001C0920">
      <w:pPr>
        <w:pStyle w:val="Akapitzlist"/>
        <w:rPr>
          <w:rFonts w:ascii="Verdana" w:hAnsi="Verdana"/>
          <w:sz w:val="24"/>
          <w:szCs w:val="24"/>
        </w:rPr>
      </w:pPr>
    </w:p>
    <w:p w:rsidR="00BD6979" w:rsidRPr="00BD6979" w:rsidRDefault="00BD6979" w:rsidP="00CA7CC6">
      <w:pPr>
        <w:ind w:left="2124"/>
        <w:rPr>
          <w:rFonts w:ascii="Verdana" w:hAnsi="Verdana"/>
        </w:rPr>
      </w:pPr>
    </w:p>
    <w:p w:rsidR="00CA7CC6" w:rsidRDefault="00CA7CC6" w:rsidP="00CA7CC6">
      <w:pPr>
        <w:ind w:left="2124"/>
        <w:rPr>
          <w:rFonts w:ascii="Verdana" w:hAnsi="Verdana"/>
          <w:sz w:val="32"/>
          <w:szCs w:val="32"/>
        </w:rPr>
      </w:pPr>
      <w:r w:rsidRPr="00884367">
        <w:rPr>
          <w:rFonts w:ascii="Verdana" w:hAnsi="Verdana"/>
          <w:sz w:val="32"/>
          <w:szCs w:val="32"/>
        </w:rPr>
        <w:t xml:space="preserve"> </w:t>
      </w:r>
      <w:r w:rsidR="00224856">
        <w:rPr>
          <w:rFonts w:ascii="Verdana" w:hAnsi="Verdana"/>
          <w:sz w:val="32"/>
          <w:szCs w:val="32"/>
        </w:rPr>
        <w:t>w kategorii wiekowej 13-</w:t>
      </w:r>
      <w:r w:rsidR="0090122E" w:rsidRPr="00884367">
        <w:rPr>
          <w:rFonts w:ascii="Verdana" w:hAnsi="Verdana"/>
          <w:sz w:val="32"/>
          <w:szCs w:val="32"/>
        </w:rPr>
        <w:t>15</w:t>
      </w:r>
      <w:r w:rsidR="00F415F1" w:rsidRPr="00884367">
        <w:rPr>
          <w:rFonts w:ascii="Verdana" w:hAnsi="Verdana"/>
          <w:sz w:val="32"/>
          <w:szCs w:val="32"/>
        </w:rPr>
        <w:t xml:space="preserve"> lat:</w:t>
      </w:r>
    </w:p>
    <w:p w:rsidR="001354D6" w:rsidRPr="00BD6979" w:rsidRDefault="001354D6" w:rsidP="00CA7CC6">
      <w:pPr>
        <w:ind w:left="2124"/>
        <w:rPr>
          <w:rFonts w:ascii="Verdana" w:hAnsi="Verdana"/>
        </w:rPr>
      </w:pPr>
    </w:p>
    <w:p w:rsidR="00CA7CC6" w:rsidRPr="00884367" w:rsidRDefault="00CA7CC6" w:rsidP="00CA7CC6">
      <w:pPr>
        <w:ind w:left="2124"/>
        <w:rPr>
          <w:rFonts w:ascii="Verdana" w:hAnsi="Verdana"/>
          <w:sz w:val="16"/>
          <w:szCs w:val="16"/>
        </w:rPr>
      </w:pPr>
    </w:p>
    <w:p w:rsidR="00F42411" w:rsidRDefault="002C0900" w:rsidP="00CA7CC6">
      <w:pPr>
        <w:rPr>
          <w:rFonts w:ascii="Verdana" w:hAnsi="Verdana"/>
          <w:b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3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027F71">
        <w:rPr>
          <w:rFonts w:ascii="Verdana" w:hAnsi="Verdana"/>
          <w:b/>
          <w:sz w:val="24"/>
          <w:szCs w:val="24"/>
        </w:rPr>
        <w:t>równorzędne nagrody</w:t>
      </w:r>
      <w:r w:rsidR="002B0F81" w:rsidRPr="00884367">
        <w:rPr>
          <w:rFonts w:ascii="Verdana" w:hAnsi="Verdana"/>
          <w:b/>
          <w:sz w:val="24"/>
          <w:szCs w:val="24"/>
        </w:rPr>
        <w:t>:</w:t>
      </w:r>
    </w:p>
    <w:p w:rsidR="001911E5" w:rsidRPr="00884367" w:rsidRDefault="001911E5" w:rsidP="00CA7CC6">
      <w:pPr>
        <w:rPr>
          <w:rFonts w:ascii="Verdana" w:hAnsi="Verdana"/>
          <w:b/>
          <w:sz w:val="24"/>
          <w:szCs w:val="24"/>
        </w:rPr>
      </w:pPr>
    </w:p>
    <w:p w:rsidR="0047713B" w:rsidRPr="00884367" w:rsidRDefault="00884367" w:rsidP="0071195F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b/>
          <w:sz w:val="24"/>
          <w:szCs w:val="24"/>
        </w:rPr>
        <w:t xml:space="preserve">Iga </w:t>
      </w:r>
      <w:proofErr w:type="spellStart"/>
      <w:r w:rsidRPr="00884367">
        <w:rPr>
          <w:rFonts w:ascii="Verdana" w:hAnsi="Verdana"/>
          <w:b/>
          <w:sz w:val="24"/>
          <w:szCs w:val="24"/>
        </w:rPr>
        <w:t>Gałachowska</w:t>
      </w:r>
      <w:proofErr w:type="spellEnd"/>
      <w:r w:rsidR="005A5424" w:rsidRPr="00884367">
        <w:rPr>
          <w:rFonts w:ascii="Verdana" w:hAnsi="Verdana"/>
          <w:b/>
          <w:sz w:val="24"/>
          <w:szCs w:val="24"/>
        </w:rPr>
        <w:t xml:space="preserve"> </w:t>
      </w:r>
      <w:r w:rsidR="005A5424" w:rsidRPr="00884367">
        <w:rPr>
          <w:rFonts w:ascii="Verdana" w:hAnsi="Verdana"/>
          <w:sz w:val="24"/>
          <w:szCs w:val="24"/>
        </w:rPr>
        <w:t>15 lat -</w:t>
      </w:r>
      <w:r>
        <w:rPr>
          <w:rFonts w:ascii="Verdana" w:hAnsi="Verdana"/>
          <w:sz w:val="24"/>
          <w:szCs w:val="24"/>
        </w:rPr>
        <w:t xml:space="preserve"> do wiersza Krzysztofa Kamila Baczyńskiego „Świat sen</w:t>
      </w:r>
      <w:r w:rsidR="0071195F" w:rsidRPr="00884367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71195F" w:rsidRPr="00884367" w:rsidRDefault="001911E5" w:rsidP="0071195F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Liceum Ogólnokształcące w Si</w:t>
      </w:r>
      <w:r w:rsidR="003C168B">
        <w:rPr>
          <w:rFonts w:ascii="Verdana" w:hAnsi="Verdana"/>
          <w:sz w:val="24"/>
          <w:szCs w:val="24"/>
        </w:rPr>
        <w:t>e</w:t>
      </w:r>
      <w:r>
        <w:rPr>
          <w:rFonts w:ascii="Verdana" w:hAnsi="Verdana"/>
          <w:sz w:val="24"/>
          <w:szCs w:val="24"/>
        </w:rPr>
        <w:t>dlcach</w:t>
      </w:r>
      <w:r w:rsidR="00027F71">
        <w:rPr>
          <w:rFonts w:ascii="Verdana" w:hAnsi="Verdana"/>
          <w:sz w:val="24"/>
          <w:szCs w:val="24"/>
        </w:rPr>
        <w:t>,</w:t>
      </w:r>
    </w:p>
    <w:p w:rsidR="0071195F" w:rsidRDefault="00027F71" w:rsidP="001911E5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71195F" w:rsidRPr="00884367">
        <w:rPr>
          <w:rFonts w:ascii="Verdana" w:hAnsi="Verdana"/>
          <w:sz w:val="24"/>
          <w:szCs w:val="24"/>
        </w:rPr>
        <w:t>piekun</w:t>
      </w:r>
      <w:r w:rsidR="00884367">
        <w:rPr>
          <w:rFonts w:ascii="Verdana" w:hAnsi="Verdana"/>
          <w:sz w:val="24"/>
          <w:szCs w:val="24"/>
        </w:rPr>
        <w:t xml:space="preserve"> artystyczny</w:t>
      </w:r>
      <w:r w:rsidR="0071195F" w:rsidRPr="00884367">
        <w:rPr>
          <w:rFonts w:ascii="Verdana" w:hAnsi="Verdana"/>
          <w:sz w:val="24"/>
          <w:szCs w:val="24"/>
        </w:rPr>
        <w:t xml:space="preserve">: </w:t>
      </w:r>
      <w:r w:rsidR="00884367">
        <w:rPr>
          <w:rFonts w:ascii="Verdana" w:hAnsi="Verdana"/>
          <w:sz w:val="24"/>
          <w:szCs w:val="24"/>
        </w:rPr>
        <w:t xml:space="preserve">Ewa </w:t>
      </w:r>
      <w:proofErr w:type="spellStart"/>
      <w:r w:rsidR="00884367">
        <w:rPr>
          <w:rFonts w:ascii="Verdana" w:hAnsi="Verdana"/>
          <w:sz w:val="24"/>
          <w:szCs w:val="24"/>
        </w:rPr>
        <w:t>Raubo</w:t>
      </w:r>
      <w:proofErr w:type="spellEnd"/>
    </w:p>
    <w:p w:rsidR="001911E5" w:rsidRPr="001911E5" w:rsidRDefault="001911E5" w:rsidP="001911E5">
      <w:pPr>
        <w:pStyle w:val="Akapitzlist"/>
        <w:rPr>
          <w:rFonts w:ascii="Verdana" w:hAnsi="Verdana"/>
          <w:sz w:val="24"/>
          <w:szCs w:val="24"/>
        </w:rPr>
      </w:pPr>
    </w:p>
    <w:p w:rsidR="0047713B" w:rsidRPr="00884367" w:rsidRDefault="001911E5" w:rsidP="0071195F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Anna Wardęga</w:t>
      </w:r>
      <w:r w:rsidR="005A5424" w:rsidRPr="00884367">
        <w:rPr>
          <w:rFonts w:ascii="Verdana" w:hAnsi="Verdana"/>
          <w:b/>
          <w:sz w:val="24"/>
          <w:szCs w:val="24"/>
        </w:rPr>
        <w:t xml:space="preserve"> </w:t>
      </w:r>
      <w:r w:rsidR="005A5424" w:rsidRPr="00884367">
        <w:rPr>
          <w:rFonts w:ascii="Verdana" w:hAnsi="Verdana"/>
          <w:sz w:val="24"/>
          <w:szCs w:val="24"/>
        </w:rPr>
        <w:t>15 lat -</w:t>
      </w:r>
      <w:r>
        <w:rPr>
          <w:rFonts w:ascii="Verdana" w:hAnsi="Verdana"/>
          <w:sz w:val="24"/>
          <w:szCs w:val="24"/>
        </w:rPr>
        <w:t xml:space="preserve"> do wiersza Adama Mickiewicza „Świtezianka</w:t>
      </w:r>
      <w:r w:rsidR="0071195F" w:rsidRPr="00884367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71195F" w:rsidRPr="00884367" w:rsidRDefault="001911E5" w:rsidP="0071195F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Szkoła Podstawowa w Łukowicy</w:t>
      </w:r>
      <w:r w:rsidR="00837613">
        <w:rPr>
          <w:rFonts w:ascii="Verdana" w:hAnsi="Verdana"/>
          <w:sz w:val="24"/>
          <w:szCs w:val="24"/>
        </w:rPr>
        <w:t>,</w:t>
      </w:r>
    </w:p>
    <w:p w:rsidR="0071195F" w:rsidRPr="00884367" w:rsidRDefault="00027F71" w:rsidP="0071195F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911E5" w:rsidRPr="00884367">
        <w:rPr>
          <w:rFonts w:ascii="Verdana" w:hAnsi="Verdana"/>
          <w:sz w:val="24"/>
          <w:szCs w:val="24"/>
        </w:rPr>
        <w:t>piekun</w:t>
      </w:r>
      <w:r w:rsidR="001911E5">
        <w:rPr>
          <w:rFonts w:ascii="Verdana" w:hAnsi="Verdana"/>
          <w:sz w:val="24"/>
          <w:szCs w:val="24"/>
        </w:rPr>
        <w:t xml:space="preserve"> artystyczny</w:t>
      </w:r>
      <w:r w:rsidR="001911E5" w:rsidRPr="00884367">
        <w:rPr>
          <w:rFonts w:ascii="Verdana" w:hAnsi="Verdana"/>
          <w:sz w:val="24"/>
          <w:szCs w:val="24"/>
        </w:rPr>
        <w:t xml:space="preserve">: </w:t>
      </w:r>
      <w:r w:rsidR="001911E5">
        <w:rPr>
          <w:rFonts w:ascii="Verdana" w:hAnsi="Verdana"/>
          <w:sz w:val="24"/>
          <w:szCs w:val="24"/>
        </w:rPr>
        <w:t>Anna Jodłowska</w:t>
      </w:r>
    </w:p>
    <w:p w:rsidR="0071195F" w:rsidRPr="00884367" w:rsidRDefault="0071195F" w:rsidP="0047713B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47713B" w:rsidRPr="00884367" w:rsidRDefault="001911E5" w:rsidP="0071195F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Julia </w:t>
      </w:r>
      <w:proofErr w:type="spellStart"/>
      <w:r>
        <w:rPr>
          <w:rFonts w:ascii="Verdana" w:hAnsi="Verdana"/>
          <w:b/>
          <w:sz w:val="24"/>
          <w:szCs w:val="24"/>
        </w:rPr>
        <w:t>Kasper</w:t>
      </w:r>
      <w:r w:rsidR="003C168B">
        <w:rPr>
          <w:rFonts w:ascii="Verdana" w:hAnsi="Verdana"/>
          <w:b/>
          <w:sz w:val="24"/>
          <w:szCs w:val="24"/>
        </w:rPr>
        <w:t>e</w:t>
      </w:r>
      <w:r>
        <w:rPr>
          <w:rFonts w:ascii="Verdana" w:hAnsi="Verdana"/>
          <w:b/>
          <w:sz w:val="24"/>
          <w:szCs w:val="24"/>
        </w:rPr>
        <w:t>c</w:t>
      </w:r>
      <w:proofErr w:type="spellEnd"/>
      <w:r w:rsidR="005A5424" w:rsidRPr="00884367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13</w:t>
      </w:r>
      <w:r w:rsidR="00CA1781" w:rsidRPr="00884367">
        <w:rPr>
          <w:rFonts w:ascii="Verdana" w:hAnsi="Verdana"/>
          <w:sz w:val="24"/>
          <w:szCs w:val="24"/>
        </w:rPr>
        <w:t xml:space="preserve"> lat</w:t>
      </w:r>
      <w:r w:rsidR="005A5424" w:rsidRPr="00884367">
        <w:rPr>
          <w:rFonts w:ascii="Verdana" w:hAnsi="Verdana"/>
          <w:sz w:val="24"/>
          <w:szCs w:val="24"/>
        </w:rPr>
        <w:t xml:space="preserve"> - </w:t>
      </w:r>
      <w:r w:rsidR="0071195F" w:rsidRPr="00884367">
        <w:rPr>
          <w:rFonts w:ascii="Verdana" w:hAnsi="Verdana"/>
          <w:sz w:val="24"/>
          <w:szCs w:val="24"/>
        </w:rPr>
        <w:t>d</w:t>
      </w:r>
      <w:r>
        <w:rPr>
          <w:rFonts w:ascii="Verdana" w:hAnsi="Verdana"/>
          <w:sz w:val="24"/>
          <w:szCs w:val="24"/>
        </w:rPr>
        <w:t>o wiersza Zbigniewa Herberta „Pudełko zwane wyobraźnią</w:t>
      </w:r>
      <w:r w:rsidR="0071195F" w:rsidRPr="00884367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71195F" w:rsidRPr="00884367" w:rsidRDefault="0071195F" w:rsidP="0071195F">
      <w:pPr>
        <w:pStyle w:val="Akapitzlist"/>
        <w:jc w:val="both"/>
        <w:rPr>
          <w:rFonts w:ascii="Verdana" w:hAnsi="Verdana"/>
          <w:sz w:val="24"/>
          <w:szCs w:val="24"/>
        </w:rPr>
      </w:pPr>
      <w:r w:rsidRPr="00884367">
        <w:rPr>
          <w:rFonts w:ascii="Verdana" w:hAnsi="Verdana"/>
          <w:sz w:val="24"/>
          <w:szCs w:val="24"/>
        </w:rPr>
        <w:t>S</w:t>
      </w:r>
      <w:r w:rsidR="001911E5">
        <w:rPr>
          <w:rFonts w:ascii="Verdana" w:hAnsi="Verdana"/>
          <w:sz w:val="24"/>
          <w:szCs w:val="24"/>
        </w:rPr>
        <w:t xml:space="preserve">zkoła </w:t>
      </w:r>
      <w:r w:rsidRPr="00884367">
        <w:rPr>
          <w:rFonts w:ascii="Verdana" w:hAnsi="Verdana"/>
          <w:sz w:val="24"/>
          <w:szCs w:val="24"/>
        </w:rPr>
        <w:t>P</w:t>
      </w:r>
      <w:r w:rsidR="001911E5">
        <w:rPr>
          <w:rFonts w:ascii="Verdana" w:hAnsi="Verdana"/>
          <w:sz w:val="24"/>
          <w:szCs w:val="24"/>
        </w:rPr>
        <w:t>odstawowa</w:t>
      </w:r>
      <w:r w:rsidR="003C168B">
        <w:rPr>
          <w:rFonts w:ascii="Verdana" w:hAnsi="Verdana"/>
          <w:sz w:val="24"/>
          <w:szCs w:val="24"/>
        </w:rPr>
        <w:t xml:space="preserve"> </w:t>
      </w:r>
      <w:r w:rsidR="00027F71">
        <w:rPr>
          <w:rFonts w:ascii="Verdana" w:hAnsi="Verdana"/>
          <w:sz w:val="24"/>
          <w:szCs w:val="24"/>
        </w:rPr>
        <w:t>nr</w:t>
      </w:r>
      <w:r w:rsidR="003C168B">
        <w:rPr>
          <w:rFonts w:ascii="Verdana" w:hAnsi="Verdana"/>
          <w:sz w:val="24"/>
          <w:szCs w:val="24"/>
        </w:rPr>
        <w:t>41</w:t>
      </w:r>
      <w:r w:rsidR="001911E5">
        <w:rPr>
          <w:rFonts w:ascii="Verdana" w:hAnsi="Verdana"/>
          <w:sz w:val="24"/>
          <w:szCs w:val="24"/>
        </w:rPr>
        <w:t xml:space="preserve"> z Oddziałami Integracyjnymi w Szczecinie</w:t>
      </w:r>
      <w:r w:rsidR="00837613">
        <w:rPr>
          <w:rFonts w:ascii="Verdana" w:hAnsi="Verdana"/>
          <w:sz w:val="24"/>
          <w:szCs w:val="24"/>
        </w:rPr>
        <w:t>,</w:t>
      </w:r>
    </w:p>
    <w:p w:rsidR="0071195F" w:rsidRPr="00884367" w:rsidRDefault="00027F71" w:rsidP="0071195F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911E5">
        <w:rPr>
          <w:rFonts w:ascii="Verdana" w:hAnsi="Verdana"/>
          <w:sz w:val="24"/>
          <w:szCs w:val="24"/>
        </w:rPr>
        <w:t xml:space="preserve">piekun artystyczny: Anna </w:t>
      </w:r>
      <w:proofErr w:type="spellStart"/>
      <w:r w:rsidR="001911E5">
        <w:rPr>
          <w:rFonts w:ascii="Verdana" w:hAnsi="Verdana"/>
          <w:sz w:val="24"/>
          <w:szCs w:val="24"/>
        </w:rPr>
        <w:t>Litwinowicz</w:t>
      </w:r>
      <w:proofErr w:type="spellEnd"/>
    </w:p>
    <w:p w:rsidR="0071195F" w:rsidRPr="00884367" w:rsidRDefault="0071195F" w:rsidP="0071195F">
      <w:pPr>
        <w:pStyle w:val="Akapitzlist"/>
        <w:jc w:val="both"/>
        <w:rPr>
          <w:rFonts w:ascii="Verdana" w:hAnsi="Verdana"/>
        </w:rPr>
      </w:pPr>
    </w:p>
    <w:p w:rsidR="0047713B" w:rsidRPr="001911E5" w:rsidRDefault="001354D6" w:rsidP="00CA7CC6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</w:t>
      </w:r>
      <w:r w:rsidR="0071195F" w:rsidRPr="001911E5">
        <w:rPr>
          <w:rFonts w:ascii="Verdana" w:hAnsi="Verdana"/>
          <w:b/>
          <w:sz w:val="24"/>
          <w:szCs w:val="24"/>
        </w:rPr>
        <w:t xml:space="preserve">  równorzędne wyróżnienia:</w:t>
      </w:r>
    </w:p>
    <w:p w:rsidR="001911E5" w:rsidRPr="001911E5" w:rsidRDefault="001911E5" w:rsidP="00CA7CC6">
      <w:pPr>
        <w:rPr>
          <w:rFonts w:ascii="Verdana" w:hAnsi="Verdana"/>
          <w:b/>
          <w:sz w:val="24"/>
          <w:szCs w:val="24"/>
        </w:rPr>
      </w:pPr>
    </w:p>
    <w:p w:rsidR="00D9567B" w:rsidRPr="001911E5" w:rsidRDefault="001911E5" w:rsidP="00D2291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Weronika Kaczmarek</w:t>
      </w:r>
      <w:r w:rsidR="005A5424" w:rsidRPr="001911E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14</w:t>
      </w:r>
      <w:r w:rsidR="005A5424" w:rsidRPr="001911E5">
        <w:rPr>
          <w:rFonts w:ascii="Verdana" w:hAnsi="Verdana"/>
          <w:sz w:val="24"/>
          <w:szCs w:val="24"/>
        </w:rPr>
        <w:t xml:space="preserve"> lat -</w:t>
      </w:r>
      <w:r w:rsidR="001354D6">
        <w:rPr>
          <w:rFonts w:ascii="Verdana" w:hAnsi="Verdana"/>
          <w:sz w:val="24"/>
          <w:szCs w:val="24"/>
        </w:rPr>
        <w:t xml:space="preserve"> do wiersza Adama Mickiewicza „Świtezianka</w:t>
      </w:r>
      <w:r w:rsidR="00D22919" w:rsidRPr="001911E5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D22919" w:rsidRPr="001911E5" w:rsidRDefault="001911E5" w:rsidP="00D22919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Szkoła Podstawowa </w:t>
      </w:r>
      <w:r w:rsidR="00027F71">
        <w:rPr>
          <w:rFonts w:ascii="Verdana" w:hAnsi="Verdana"/>
          <w:sz w:val="24"/>
          <w:szCs w:val="24"/>
        </w:rPr>
        <w:t>nr10 w Szczecinie</w:t>
      </w:r>
      <w:r w:rsidR="00837613">
        <w:rPr>
          <w:rFonts w:ascii="Verdana" w:hAnsi="Verdana"/>
          <w:sz w:val="24"/>
          <w:szCs w:val="24"/>
        </w:rPr>
        <w:t>,</w:t>
      </w:r>
    </w:p>
    <w:p w:rsidR="0047713B" w:rsidRPr="001911E5" w:rsidRDefault="00027F71" w:rsidP="002C0900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D22919" w:rsidRPr="001911E5">
        <w:rPr>
          <w:rFonts w:ascii="Verdana" w:hAnsi="Verdana"/>
          <w:sz w:val="24"/>
          <w:szCs w:val="24"/>
        </w:rPr>
        <w:t>piekun</w:t>
      </w:r>
      <w:r w:rsidR="001354D6">
        <w:rPr>
          <w:rFonts w:ascii="Verdana" w:hAnsi="Verdana"/>
          <w:sz w:val="24"/>
          <w:szCs w:val="24"/>
        </w:rPr>
        <w:t xml:space="preserve"> artystyczny: Halina </w:t>
      </w:r>
      <w:proofErr w:type="spellStart"/>
      <w:r w:rsidR="001354D6">
        <w:rPr>
          <w:rFonts w:ascii="Verdana" w:hAnsi="Verdana"/>
          <w:sz w:val="24"/>
          <w:szCs w:val="24"/>
        </w:rPr>
        <w:t>Mysona</w:t>
      </w:r>
      <w:proofErr w:type="spellEnd"/>
    </w:p>
    <w:p w:rsidR="002C0900" w:rsidRPr="001911E5" w:rsidRDefault="002C0900" w:rsidP="002C0900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D9567B" w:rsidRPr="001911E5" w:rsidRDefault="001354D6" w:rsidP="00D22919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Paulina Muzyczuk</w:t>
      </w:r>
      <w:r w:rsidR="005A5424" w:rsidRPr="001911E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15</w:t>
      </w:r>
      <w:r w:rsidR="005A5424" w:rsidRPr="001911E5">
        <w:rPr>
          <w:rFonts w:ascii="Verdana" w:hAnsi="Verdana"/>
          <w:sz w:val="24"/>
          <w:szCs w:val="24"/>
        </w:rPr>
        <w:t xml:space="preserve"> lat -</w:t>
      </w:r>
      <w:r w:rsidR="00D22919" w:rsidRPr="001911E5">
        <w:rPr>
          <w:rFonts w:ascii="Verdana" w:hAnsi="Verdana"/>
          <w:sz w:val="24"/>
          <w:szCs w:val="24"/>
        </w:rPr>
        <w:t xml:space="preserve"> do</w:t>
      </w:r>
      <w:r>
        <w:rPr>
          <w:rFonts w:ascii="Verdana" w:hAnsi="Verdana"/>
          <w:sz w:val="24"/>
          <w:szCs w:val="24"/>
        </w:rPr>
        <w:t xml:space="preserve"> wiersza Czesława Miłosza „Wyprawa do lasu</w:t>
      </w:r>
      <w:r w:rsidR="00D22919" w:rsidRPr="001911E5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D22919" w:rsidRPr="001911E5" w:rsidRDefault="001354D6" w:rsidP="00D22919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Pogotowie Opiekuńcze w Zamościu</w:t>
      </w:r>
      <w:r w:rsidR="00837613">
        <w:rPr>
          <w:rFonts w:ascii="Verdana" w:hAnsi="Verdana"/>
          <w:sz w:val="24"/>
          <w:szCs w:val="24"/>
        </w:rPr>
        <w:t>,</w:t>
      </w:r>
    </w:p>
    <w:p w:rsidR="00D22919" w:rsidRDefault="00027F71" w:rsidP="00D22919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D22919" w:rsidRPr="001911E5">
        <w:rPr>
          <w:rFonts w:ascii="Verdana" w:hAnsi="Verdana"/>
          <w:sz w:val="24"/>
          <w:szCs w:val="24"/>
        </w:rPr>
        <w:t>piek</w:t>
      </w:r>
      <w:r w:rsidR="001354D6">
        <w:rPr>
          <w:rFonts w:ascii="Verdana" w:hAnsi="Verdana"/>
          <w:sz w:val="24"/>
          <w:szCs w:val="24"/>
        </w:rPr>
        <w:t>un</w:t>
      </w:r>
      <w:r>
        <w:rPr>
          <w:rFonts w:ascii="Verdana" w:hAnsi="Verdana"/>
          <w:sz w:val="24"/>
          <w:szCs w:val="24"/>
        </w:rPr>
        <w:t xml:space="preserve"> artystyczny</w:t>
      </w:r>
      <w:r w:rsidR="001354D6">
        <w:rPr>
          <w:rFonts w:ascii="Verdana" w:hAnsi="Verdana"/>
          <w:sz w:val="24"/>
          <w:szCs w:val="24"/>
        </w:rPr>
        <w:t>: Dorota Szpyra</w:t>
      </w:r>
    </w:p>
    <w:p w:rsidR="001354D6" w:rsidRDefault="001354D6" w:rsidP="00D22919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1354D6" w:rsidRPr="001911E5" w:rsidRDefault="001354D6" w:rsidP="001354D6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Jędrzej Gliszczyński</w:t>
      </w:r>
      <w:r w:rsidRPr="001911E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14</w:t>
      </w:r>
      <w:r w:rsidRPr="001911E5">
        <w:rPr>
          <w:rFonts w:ascii="Verdana" w:hAnsi="Verdana"/>
          <w:sz w:val="24"/>
          <w:szCs w:val="24"/>
        </w:rPr>
        <w:t xml:space="preserve"> lat - do</w:t>
      </w:r>
      <w:r>
        <w:rPr>
          <w:rFonts w:ascii="Verdana" w:hAnsi="Verdana"/>
          <w:sz w:val="24"/>
          <w:szCs w:val="24"/>
        </w:rPr>
        <w:t xml:space="preserve"> wiersza Stanisława Barańczaka „Pan tu nie stał</w:t>
      </w:r>
      <w:r w:rsidRPr="001911E5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1354D6" w:rsidRPr="001911E5" w:rsidRDefault="001354D6" w:rsidP="001354D6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Szkoła Podstawowa </w:t>
      </w:r>
      <w:r w:rsidR="00027F71">
        <w:rPr>
          <w:rFonts w:ascii="Verdana" w:hAnsi="Verdana"/>
          <w:sz w:val="24"/>
          <w:szCs w:val="24"/>
        </w:rPr>
        <w:t>nr</w:t>
      </w:r>
      <w:r>
        <w:rPr>
          <w:rFonts w:ascii="Verdana" w:hAnsi="Verdana"/>
          <w:sz w:val="24"/>
          <w:szCs w:val="24"/>
        </w:rPr>
        <w:t>5 w Szczecinku</w:t>
      </w:r>
      <w:r w:rsidR="00837613">
        <w:rPr>
          <w:rFonts w:ascii="Verdana" w:hAnsi="Verdana"/>
          <w:sz w:val="24"/>
          <w:szCs w:val="24"/>
        </w:rPr>
        <w:t>,</w:t>
      </w:r>
    </w:p>
    <w:p w:rsidR="001354D6" w:rsidRPr="001911E5" w:rsidRDefault="001354D6" w:rsidP="001354D6">
      <w:pPr>
        <w:pStyle w:val="Akapitzlist"/>
        <w:jc w:val="both"/>
        <w:rPr>
          <w:rFonts w:ascii="Verdana" w:hAnsi="Verdana"/>
          <w:sz w:val="24"/>
          <w:szCs w:val="24"/>
        </w:rPr>
      </w:pPr>
      <w:r w:rsidRPr="001911E5">
        <w:rPr>
          <w:rFonts w:ascii="Verdana" w:hAnsi="Verdana"/>
          <w:sz w:val="24"/>
          <w:szCs w:val="24"/>
        </w:rPr>
        <w:t>Opiek</w:t>
      </w:r>
      <w:r>
        <w:rPr>
          <w:rFonts w:ascii="Verdana" w:hAnsi="Verdana"/>
          <w:sz w:val="24"/>
          <w:szCs w:val="24"/>
        </w:rPr>
        <w:t>un</w:t>
      </w:r>
      <w:r w:rsidR="00027F71">
        <w:rPr>
          <w:rFonts w:ascii="Verdana" w:hAnsi="Verdana"/>
          <w:sz w:val="24"/>
          <w:szCs w:val="24"/>
        </w:rPr>
        <w:t xml:space="preserve"> artystyczny</w:t>
      </w:r>
      <w:r>
        <w:rPr>
          <w:rFonts w:ascii="Verdana" w:hAnsi="Verdana"/>
          <w:sz w:val="24"/>
          <w:szCs w:val="24"/>
        </w:rPr>
        <w:t>: Iwona Michalska</w:t>
      </w:r>
    </w:p>
    <w:p w:rsidR="001354D6" w:rsidRPr="001911E5" w:rsidRDefault="001354D6" w:rsidP="00D22919">
      <w:pPr>
        <w:pStyle w:val="Akapitzlist"/>
        <w:jc w:val="both"/>
        <w:rPr>
          <w:rFonts w:ascii="Verdana" w:hAnsi="Verdana"/>
          <w:sz w:val="24"/>
          <w:szCs w:val="24"/>
        </w:rPr>
      </w:pPr>
    </w:p>
    <w:p w:rsidR="00D22919" w:rsidRDefault="00D22919" w:rsidP="000000E4">
      <w:pPr>
        <w:jc w:val="center"/>
        <w:rPr>
          <w:rFonts w:ascii="Verdana" w:hAnsi="Verdana"/>
        </w:rPr>
      </w:pPr>
    </w:p>
    <w:p w:rsidR="001354D6" w:rsidRDefault="001354D6" w:rsidP="000000E4">
      <w:pPr>
        <w:jc w:val="center"/>
        <w:rPr>
          <w:rFonts w:ascii="Verdana" w:hAnsi="Verdana"/>
        </w:rPr>
      </w:pPr>
    </w:p>
    <w:p w:rsidR="001354D6" w:rsidRDefault="001354D6" w:rsidP="000000E4">
      <w:pPr>
        <w:jc w:val="center"/>
        <w:rPr>
          <w:rFonts w:ascii="Verdana" w:hAnsi="Verdana"/>
        </w:rPr>
      </w:pPr>
    </w:p>
    <w:p w:rsidR="00BD6979" w:rsidRDefault="00BD6979" w:rsidP="000000E4">
      <w:pPr>
        <w:jc w:val="center"/>
        <w:rPr>
          <w:rFonts w:ascii="Verdana" w:hAnsi="Verdana"/>
        </w:rPr>
      </w:pPr>
    </w:p>
    <w:p w:rsidR="001354D6" w:rsidRPr="001911E5" w:rsidRDefault="001354D6" w:rsidP="000000E4">
      <w:pPr>
        <w:jc w:val="center"/>
        <w:rPr>
          <w:rFonts w:ascii="Verdana" w:hAnsi="Verdana"/>
        </w:rPr>
      </w:pPr>
    </w:p>
    <w:p w:rsidR="00F415F1" w:rsidRPr="00884367" w:rsidRDefault="0090122E" w:rsidP="00BD6979">
      <w:pPr>
        <w:ind w:left="1416" w:firstLine="708"/>
        <w:rPr>
          <w:rFonts w:ascii="Verdana" w:hAnsi="Verdana"/>
          <w:sz w:val="32"/>
          <w:szCs w:val="32"/>
        </w:rPr>
      </w:pPr>
      <w:r w:rsidRPr="00884367">
        <w:rPr>
          <w:rFonts w:ascii="Verdana" w:hAnsi="Verdana"/>
          <w:sz w:val="32"/>
          <w:szCs w:val="32"/>
        </w:rPr>
        <w:t>w kategorii wiekowej 16</w:t>
      </w:r>
      <w:r w:rsidR="00F415F1" w:rsidRPr="00884367">
        <w:rPr>
          <w:rFonts w:ascii="Verdana" w:hAnsi="Verdana"/>
          <w:sz w:val="32"/>
          <w:szCs w:val="32"/>
        </w:rPr>
        <w:t>-19 lat</w:t>
      </w:r>
      <w:r w:rsidR="00624501">
        <w:rPr>
          <w:rFonts w:ascii="Verdana" w:hAnsi="Verdana"/>
          <w:sz w:val="32"/>
          <w:szCs w:val="32"/>
        </w:rPr>
        <w:t>:</w:t>
      </w:r>
    </w:p>
    <w:p w:rsidR="00BD6979" w:rsidRDefault="00BD6979" w:rsidP="00CA7CC6">
      <w:pPr>
        <w:rPr>
          <w:rFonts w:ascii="Verdana" w:hAnsi="Verdana"/>
          <w:b/>
        </w:rPr>
      </w:pPr>
    </w:p>
    <w:p w:rsidR="00BD6979" w:rsidRDefault="00BD6979" w:rsidP="00CA7CC6">
      <w:pPr>
        <w:rPr>
          <w:rFonts w:ascii="Verdana" w:hAnsi="Verdana"/>
          <w:b/>
        </w:rPr>
      </w:pPr>
    </w:p>
    <w:p w:rsidR="00556BAD" w:rsidRPr="00BD6979" w:rsidRDefault="001D074D" w:rsidP="00CA7CC6">
      <w:pPr>
        <w:rPr>
          <w:rFonts w:ascii="Verdana" w:hAnsi="Verdana"/>
          <w:b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>4</w:t>
      </w:r>
      <w:r w:rsidR="002C0900" w:rsidRPr="00BD6979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CF1072" w:rsidRPr="00BD6979">
        <w:rPr>
          <w:rFonts w:ascii="Verdana" w:hAnsi="Verdana"/>
          <w:b/>
          <w:sz w:val="24"/>
          <w:szCs w:val="24"/>
        </w:rPr>
        <w:t>r</w:t>
      </w:r>
      <w:r w:rsidR="00A95C33" w:rsidRPr="00BD6979">
        <w:rPr>
          <w:rFonts w:ascii="Verdana" w:hAnsi="Verdana"/>
          <w:b/>
          <w:sz w:val="24"/>
          <w:szCs w:val="24"/>
        </w:rPr>
        <w:t>ównorzędne nagrod</w:t>
      </w:r>
      <w:r w:rsidR="00027F71">
        <w:rPr>
          <w:rFonts w:ascii="Verdana" w:hAnsi="Verdana"/>
          <w:b/>
          <w:sz w:val="24"/>
          <w:szCs w:val="24"/>
        </w:rPr>
        <w:t>y</w:t>
      </w:r>
      <w:r w:rsidR="00CF1072" w:rsidRPr="00BD6979">
        <w:rPr>
          <w:rFonts w:ascii="Verdana" w:hAnsi="Verdana"/>
          <w:b/>
          <w:sz w:val="24"/>
          <w:szCs w:val="24"/>
        </w:rPr>
        <w:t>:</w:t>
      </w:r>
    </w:p>
    <w:p w:rsidR="001354D6" w:rsidRPr="00BD6979" w:rsidRDefault="001354D6" w:rsidP="00CA7CC6">
      <w:pPr>
        <w:rPr>
          <w:rFonts w:ascii="Verdana" w:hAnsi="Verdana"/>
          <w:b/>
          <w:sz w:val="24"/>
          <w:szCs w:val="24"/>
        </w:rPr>
      </w:pPr>
    </w:p>
    <w:p w:rsidR="00556BAD" w:rsidRPr="00BD6979" w:rsidRDefault="001D074D" w:rsidP="00D22919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>Zofia Paszkiewicz</w:t>
      </w:r>
      <w:r w:rsidR="005A5424" w:rsidRPr="00BD6979">
        <w:rPr>
          <w:rFonts w:ascii="Verdana" w:hAnsi="Verdana"/>
          <w:b/>
          <w:sz w:val="24"/>
          <w:szCs w:val="24"/>
        </w:rPr>
        <w:t xml:space="preserve"> </w:t>
      </w:r>
      <w:r w:rsidR="005A5424" w:rsidRPr="00BD6979">
        <w:rPr>
          <w:rFonts w:ascii="Verdana" w:hAnsi="Verdana"/>
          <w:sz w:val="24"/>
          <w:szCs w:val="24"/>
        </w:rPr>
        <w:t>16 lat –</w:t>
      </w:r>
      <w:r w:rsidR="00DF3877">
        <w:rPr>
          <w:rFonts w:ascii="Verdana" w:hAnsi="Verdana"/>
          <w:sz w:val="24"/>
          <w:szCs w:val="24"/>
        </w:rPr>
        <w:t xml:space="preserve"> </w:t>
      </w:r>
      <w:r w:rsidR="005A5424" w:rsidRPr="00BD6979">
        <w:rPr>
          <w:rFonts w:ascii="Verdana" w:hAnsi="Verdana"/>
          <w:sz w:val="24"/>
          <w:szCs w:val="24"/>
        </w:rPr>
        <w:t>do wiers</w:t>
      </w:r>
      <w:r w:rsidRPr="00BD6979">
        <w:rPr>
          <w:rFonts w:ascii="Verdana" w:hAnsi="Verdana"/>
          <w:sz w:val="24"/>
          <w:szCs w:val="24"/>
        </w:rPr>
        <w:t>za Wisławy Szymborskiej „Moralitet leśny</w:t>
      </w:r>
      <w:r w:rsidR="005A5424" w:rsidRPr="00BD6979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D22919" w:rsidRPr="00BD6979" w:rsidRDefault="001D074D" w:rsidP="00D22919">
      <w:pPr>
        <w:pStyle w:val="Akapitzlist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Młodzieżowy Dom Kultury w Białymstoku</w:t>
      </w:r>
      <w:r w:rsidR="00837613">
        <w:rPr>
          <w:rFonts w:ascii="Verdana" w:hAnsi="Verdana"/>
          <w:sz w:val="24"/>
          <w:szCs w:val="24"/>
        </w:rPr>
        <w:t>,</w:t>
      </w:r>
    </w:p>
    <w:p w:rsidR="00D22919" w:rsidRPr="00BD6979" w:rsidRDefault="00027F71" w:rsidP="00D22919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D074D" w:rsidRPr="00BD6979">
        <w:rPr>
          <w:rFonts w:ascii="Verdana" w:hAnsi="Verdana"/>
          <w:sz w:val="24"/>
          <w:szCs w:val="24"/>
        </w:rPr>
        <w:t>piekun artystyczny: Monika Sienkiewicz</w:t>
      </w:r>
    </w:p>
    <w:p w:rsidR="00556BAD" w:rsidRPr="00BD6979" w:rsidRDefault="00556BAD" w:rsidP="00556BAD">
      <w:pPr>
        <w:pStyle w:val="Akapitzlist"/>
        <w:rPr>
          <w:rFonts w:ascii="Verdana" w:hAnsi="Verdana"/>
          <w:b/>
          <w:sz w:val="24"/>
          <w:szCs w:val="24"/>
        </w:rPr>
      </w:pPr>
    </w:p>
    <w:p w:rsidR="00300925" w:rsidRPr="00BD6979" w:rsidRDefault="001D074D" w:rsidP="00D22919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 xml:space="preserve">Ewelina </w:t>
      </w:r>
      <w:proofErr w:type="spellStart"/>
      <w:r w:rsidRPr="00BD6979">
        <w:rPr>
          <w:rFonts w:ascii="Verdana" w:hAnsi="Verdana"/>
          <w:b/>
          <w:sz w:val="24"/>
          <w:szCs w:val="24"/>
        </w:rPr>
        <w:t>Skiepko</w:t>
      </w:r>
      <w:proofErr w:type="spellEnd"/>
      <w:r w:rsidRPr="00BD6979">
        <w:rPr>
          <w:rFonts w:ascii="Verdana" w:hAnsi="Verdana"/>
          <w:sz w:val="24"/>
          <w:szCs w:val="24"/>
        </w:rPr>
        <w:t xml:space="preserve"> 16</w:t>
      </w:r>
      <w:r w:rsidR="005A5424" w:rsidRPr="00BD6979">
        <w:rPr>
          <w:rFonts w:ascii="Verdana" w:hAnsi="Verdana"/>
          <w:sz w:val="24"/>
          <w:szCs w:val="24"/>
        </w:rPr>
        <w:t xml:space="preserve"> lat -</w:t>
      </w:r>
      <w:r w:rsidR="00D22919" w:rsidRPr="00BD6979">
        <w:rPr>
          <w:rFonts w:ascii="Verdana" w:hAnsi="Verdana"/>
          <w:sz w:val="24"/>
          <w:szCs w:val="24"/>
        </w:rPr>
        <w:t xml:space="preserve"> </w:t>
      </w:r>
      <w:r w:rsidRPr="00BD6979">
        <w:rPr>
          <w:rFonts w:ascii="Verdana" w:hAnsi="Verdana"/>
          <w:sz w:val="24"/>
          <w:szCs w:val="24"/>
        </w:rPr>
        <w:t>do wiersza Wisławy Szymborskiej „Hania</w:t>
      </w:r>
      <w:r w:rsidR="00010420" w:rsidRPr="00BD6979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1D074D" w:rsidRPr="00BD6979" w:rsidRDefault="001D074D" w:rsidP="001D074D">
      <w:pPr>
        <w:pStyle w:val="Akapitzlist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Młodzieżowy Dom Kultury w Białymstoku</w:t>
      </w:r>
      <w:r w:rsidR="00837613">
        <w:rPr>
          <w:rFonts w:ascii="Verdana" w:hAnsi="Verdana"/>
          <w:sz w:val="24"/>
          <w:szCs w:val="24"/>
        </w:rPr>
        <w:t>,</w:t>
      </w:r>
    </w:p>
    <w:p w:rsidR="00CA7CC6" w:rsidRPr="00BD6979" w:rsidRDefault="00027F71" w:rsidP="00CA7CC6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D074D" w:rsidRPr="00BD6979">
        <w:rPr>
          <w:rFonts w:ascii="Verdana" w:hAnsi="Verdana"/>
          <w:sz w:val="24"/>
          <w:szCs w:val="24"/>
        </w:rPr>
        <w:t>piekun artystyczny: Monika Sienkiewicz</w:t>
      </w:r>
    </w:p>
    <w:p w:rsidR="001D074D" w:rsidRPr="00BD6979" w:rsidRDefault="001D074D" w:rsidP="00CA7CC6">
      <w:pPr>
        <w:pStyle w:val="Akapitzlist"/>
        <w:rPr>
          <w:rFonts w:ascii="Verdana" w:hAnsi="Verdana"/>
          <w:b/>
          <w:sz w:val="24"/>
          <w:szCs w:val="24"/>
        </w:rPr>
      </w:pPr>
    </w:p>
    <w:p w:rsidR="001D074D" w:rsidRPr="00BD6979" w:rsidRDefault="001D074D" w:rsidP="001D074D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 xml:space="preserve">Karol </w:t>
      </w:r>
      <w:proofErr w:type="spellStart"/>
      <w:r w:rsidRPr="00BD6979">
        <w:rPr>
          <w:rFonts w:ascii="Verdana" w:hAnsi="Verdana"/>
          <w:b/>
          <w:sz w:val="24"/>
          <w:szCs w:val="24"/>
        </w:rPr>
        <w:t>Smułkowski</w:t>
      </w:r>
      <w:proofErr w:type="spellEnd"/>
      <w:r w:rsidRPr="00BD6979">
        <w:rPr>
          <w:rFonts w:ascii="Verdana" w:hAnsi="Verdana"/>
          <w:b/>
          <w:sz w:val="24"/>
          <w:szCs w:val="24"/>
        </w:rPr>
        <w:t xml:space="preserve"> </w:t>
      </w:r>
      <w:r w:rsidRPr="00BD6979">
        <w:rPr>
          <w:rFonts w:ascii="Verdana" w:hAnsi="Verdana"/>
          <w:sz w:val="24"/>
          <w:szCs w:val="24"/>
        </w:rPr>
        <w:t>17 lat - do wiersza Jana Brzechwy „Renifer”</w:t>
      </w:r>
      <w:r w:rsidR="00027F71">
        <w:rPr>
          <w:rFonts w:ascii="Verdana" w:hAnsi="Verdana"/>
          <w:sz w:val="24"/>
          <w:szCs w:val="24"/>
        </w:rPr>
        <w:t>;</w:t>
      </w:r>
    </w:p>
    <w:p w:rsidR="001D074D" w:rsidRPr="00BD6979" w:rsidRDefault="001D074D" w:rsidP="001D074D">
      <w:pPr>
        <w:pStyle w:val="Akapitzlist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Specjalny Ośrodek Szkolno-Wychowawczy w Wyszkowie</w:t>
      </w:r>
      <w:r w:rsidR="00837613">
        <w:rPr>
          <w:rFonts w:ascii="Verdana" w:hAnsi="Verdana"/>
          <w:sz w:val="24"/>
          <w:szCs w:val="24"/>
        </w:rPr>
        <w:t>,</w:t>
      </w:r>
    </w:p>
    <w:p w:rsidR="001D074D" w:rsidRPr="00BD6979" w:rsidRDefault="00027F71" w:rsidP="001D074D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D074D" w:rsidRPr="00BD6979">
        <w:rPr>
          <w:rFonts w:ascii="Verdana" w:hAnsi="Verdana"/>
          <w:sz w:val="24"/>
          <w:szCs w:val="24"/>
        </w:rPr>
        <w:t>piekun artystyczny: Marzena Szulc</w:t>
      </w:r>
    </w:p>
    <w:p w:rsidR="001D074D" w:rsidRPr="00BD6979" w:rsidRDefault="001D074D" w:rsidP="00CA7CC6">
      <w:pPr>
        <w:pStyle w:val="Akapitzlist"/>
        <w:rPr>
          <w:rFonts w:ascii="Verdana" w:hAnsi="Verdana"/>
          <w:b/>
          <w:sz w:val="24"/>
          <w:szCs w:val="24"/>
        </w:rPr>
      </w:pPr>
    </w:p>
    <w:p w:rsidR="001D074D" w:rsidRPr="00BD6979" w:rsidRDefault="001D074D" w:rsidP="001D074D">
      <w:pPr>
        <w:pStyle w:val="Akapitzlist"/>
        <w:numPr>
          <w:ilvl w:val="0"/>
          <w:numId w:val="6"/>
        </w:numPr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 xml:space="preserve">Maja Celmer </w:t>
      </w:r>
      <w:r w:rsidR="00DF3877">
        <w:rPr>
          <w:rFonts w:ascii="Verdana" w:hAnsi="Verdana"/>
          <w:sz w:val="24"/>
          <w:szCs w:val="24"/>
        </w:rPr>
        <w:t>16 lat - do wiersza Jona</w:t>
      </w:r>
      <w:r w:rsidRPr="00BD6979">
        <w:rPr>
          <w:rFonts w:ascii="Verdana" w:hAnsi="Verdana"/>
          <w:sz w:val="24"/>
          <w:szCs w:val="24"/>
        </w:rPr>
        <w:t>sza Kofty „Parasol nie chroni od łez”</w:t>
      </w:r>
      <w:r w:rsidR="00027F71">
        <w:rPr>
          <w:rFonts w:ascii="Verdana" w:hAnsi="Verdana"/>
          <w:sz w:val="24"/>
          <w:szCs w:val="24"/>
        </w:rPr>
        <w:t>;</w:t>
      </w:r>
    </w:p>
    <w:p w:rsidR="001D074D" w:rsidRPr="00BD6979" w:rsidRDefault="001D074D" w:rsidP="001D074D">
      <w:pPr>
        <w:pStyle w:val="Akapitzlist"/>
        <w:jc w:val="both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Młodzieżowy Dom Ku</w:t>
      </w:r>
      <w:r w:rsidR="00027F71">
        <w:rPr>
          <w:rFonts w:ascii="Verdana" w:hAnsi="Verdana"/>
          <w:sz w:val="24"/>
          <w:szCs w:val="24"/>
        </w:rPr>
        <w:t>ltury Filia „Przystanek Maciuś” w</w:t>
      </w:r>
      <w:r w:rsidRPr="00BD6979">
        <w:rPr>
          <w:rFonts w:ascii="Verdana" w:hAnsi="Verdana"/>
          <w:sz w:val="24"/>
          <w:szCs w:val="24"/>
        </w:rPr>
        <w:t xml:space="preserve"> Płock</w:t>
      </w:r>
      <w:r w:rsidR="00027F71">
        <w:rPr>
          <w:rFonts w:ascii="Verdana" w:hAnsi="Verdana"/>
          <w:sz w:val="24"/>
          <w:szCs w:val="24"/>
        </w:rPr>
        <w:t>u,</w:t>
      </w:r>
    </w:p>
    <w:p w:rsidR="001D074D" w:rsidRPr="00BD6979" w:rsidRDefault="00027F71" w:rsidP="001D074D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D074D" w:rsidRPr="00BD6979">
        <w:rPr>
          <w:rFonts w:ascii="Verdana" w:hAnsi="Verdana"/>
          <w:sz w:val="24"/>
          <w:szCs w:val="24"/>
        </w:rPr>
        <w:t>piekun artystyczny: Danuta Znyk</w:t>
      </w:r>
    </w:p>
    <w:p w:rsidR="001D074D" w:rsidRPr="00BD6979" w:rsidRDefault="001D074D" w:rsidP="002C0900">
      <w:pPr>
        <w:rPr>
          <w:rFonts w:ascii="Verdana" w:hAnsi="Verdana"/>
          <w:b/>
          <w:sz w:val="24"/>
          <w:szCs w:val="24"/>
        </w:rPr>
      </w:pPr>
    </w:p>
    <w:p w:rsidR="002C0900" w:rsidRPr="00BD6979" w:rsidRDefault="00010420" w:rsidP="002C0900">
      <w:pPr>
        <w:rPr>
          <w:rFonts w:ascii="Verdana" w:hAnsi="Verdana"/>
          <w:b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>2</w:t>
      </w:r>
      <w:r w:rsidR="002318D4" w:rsidRPr="00BD6979">
        <w:rPr>
          <w:rFonts w:ascii="Verdana" w:hAnsi="Verdana"/>
          <w:b/>
          <w:sz w:val="24"/>
          <w:szCs w:val="24"/>
        </w:rPr>
        <w:t xml:space="preserve"> </w:t>
      </w:r>
      <w:r w:rsidR="00624501">
        <w:rPr>
          <w:rFonts w:ascii="Verdana" w:hAnsi="Verdana"/>
          <w:b/>
          <w:sz w:val="24"/>
          <w:szCs w:val="24"/>
        </w:rPr>
        <w:t xml:space="preserve"> </w:t>
      </w:r>
      <w:r w:rsidR="002318D4" w:rsidRPr="00BD6979">
        <w:rPr>
          <w:rFonts w:ascii="Verdana" w:hAnsi="Verdana"/>
          <w:b/>
          <w:sz w:val="24"/>
          <w:szCs w:val="24"/>
        </w:rPr>
        <w:t>równorzędne wyróżnienia:</w:t>
      </w:r>
    </w:p>
    <w:p w:rsidR="001354D6" w:rsidRPr="00BD6979" w:rsidRDefault="001354D6" w:rsidP="002C0900">
      <w:pPr>
        <w:rPr>
          <w:rFonts w:ascii="Verdana" w:hAnsi="Verdana"/>
          <w:b/>
          <w:sz w:val="24"/>
          <w:szCs w:val="24"/>
        </w:rPr>
      </w:pPr>
    </w:p>
    <w:p w:rsidR="0019454A" w:rsidRPr="00BD6979" w:rsidRDefault="00BD6979" w:rsidP="0074721F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 xml:space="preserve">Zuzanna </w:t>
      </w:r>
      <w:proofErr w:type="spellStart"/>
      <w:r w:rsidRPr="00BD6979">
        <w:rPr>
          <w:rFonts w:ascii="Verdana" w:hAnsi="Verdana"/>
          <w:b/>
          <w:sz w:val="24"/>
          <w:szCs w:val="24"/>
        </w:rPr>
        <w:t>Januszko</w:t>
      </w:r>
      <w:proofErr w:type="spellEnd"/>
      <w:r w:rsidR="005A5424" w:rsidRPr="00BD6979">
        <w:rPr>
          <w:rFonts w:ascii="Verdana" w:hAnsi="Verdana"/>
          <w:b/>
          <w:sz w:val="24"/>
          <w:szCs w:val="24"/>
        </w:rPr>
        <w:t xml:space="preserve"> </w:t>
      </w:r>
      <w:r w:rsidR="005A5424" w:rsidRPr="00BD6979">
        <w:rPr>
          <w:rFonts w:ascii="Verdana" w:hAnsi="Verdana"/>
          <w:sz w:val="24"/>
          <w:szCs w:val="24"/>
        </w:rPr>
        <w:t>16 lat -</w:t>
      </w:r>
      <w:r w:rsidR="0074721F" w:rsidRPr="00BD6979">
        <w:rPr>
          <w:rFonts w:ascii="Verdana" w:hAnsi="Verdana"/>
          <w:sz w:val="24"/>
          <w:szCs w:val="24"/>
        </w:rPr>
        <w:t xml:space="preserve"> do wiers</w:t>
      </w:r>
      <w:r w:rsidRPr="00BD6979">
        <w:rPr>
          <w:rFonts w:ascii="Verdana" w:hAnsi="Verdana"/>
          <w:sz w:val="24"/>
          <w:szCs w:val="24"/>
        </w:rPr>
        <w:t xml:space="preserve">za Marii Konopnickiej </w:t>
      </w:r>
      <w:r w:rsidR="00D74F9A">
        <w:rPr>
          <w:rFonts w:ascii="Verdana" w:hAnsi="Verdana"/>
          <w:sz w:val="24"/>
          <w:szCs w:val="24"/>
        </w:rPr>
        <w:br/>
      </w:r>
      <w:r w:rsidRPr="00BD6979">
        <w:rPr>
          <w:rFonts w:ascii="Verdana" w:hAnsi="Verdana"/>
          <w:sz w:val="24"/>
          <w:szCs w:val="24"/>
        </w:rPr>
        <w:t>„W polu</w:t>
      </w:r>
      <w:r w:rsidR="003C168B">
        <w:rPr>
          <w:rFonts w:ascii="Verdana" w:hAnsi="Verdana"/>
          <w:sz w:val="24"/>
          <w:szCs w:val="24"/>
        </w:rPr>
        <w:t xml:space="preserve"> (Pójdziemy w pole, w ranny czas…)</w:t>
      </w:r>
      <w:r w:rsidR="0074721F" w:rsidRPr="00BD6979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74721F" w:rsidRPr="00BD6979" w:rsidRDefault="00BD6979" w:rsidP="0074721F">
      <w:pPr>
        <w:pStyle w:val="Akapitzlist"/>
        <w:jc w:val="both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Młodzieżowy Dom Kultury w Białymstoku</w:t>
      </w:r>
      <w:r w:rsidR="00027F71">
        <w:rPr>
          <w:rFonts w:ascii="Verdana" w:hAnsi="Verdana"/>
          <w:sz w:val="24"/>
          <w:szCs w:val="24"/>
        </w:rPr>
        <w:t>,</w:t>
      </w:r>
    </w:p>
    <w:p w:rsidR="0019454A" w:rsidRPr="00BD6979" w:rsidRDefault="00027F71" w:rsidP="00CA7CC6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1D074D" w:rsidRPr="00BD6979">
        <w:rPr>
          <w:rFonts w:ascii="Verdana" w:hAnsi="Verdana"/>
          <w:sz w:val="24"/>
          <w:szCs w:val="24"/>
        </w:rPr>
        <w:t>piekun artystyczny:</w:t>
      </w:r>
      <w:r w:rsidR="00BD6979" w:rsidRPr="00BD6979">
        <w:rPr>
          <w:rFonts w:ascii="Verdana" w:hAnsi="Verdana"/>
          <w:sz w:val="24"/>
          <w:szCs w:val="24"/>
        </w:rPr>
        <w:t xml:space="preserve"> Monika Sienkiewicz</w:t>
      </w:r>
    </w:p>
    <w:p w:rsidR="00CA7CC6" w:rsidRPr="00BD6979" w:rsidRDefault="00CA7CC6" w:rsidP="00CA7CC6">
      <w:pPr>
        <w:pStyle w:val="Akapitzlist"/>
        <w:jc w:val="both"/>
        <w:rPr>
          <w:rFonts w:ascii="Verdana" w:hAnsi="Verdana"/>
          <w:b/>
          <w:sz w:val="24"/>
          <w:szCs w:val="24"/>
        </w:rPr>
      </w:pPr>
    </w:p>
    <w:p w:rsidR="00624664" w:rsidRPr="00BD6979" w:rsidRDefault="00BD6979" w:rsidP="0074721F">
      <w:pPr>
        <w:pStyle w:val="Akapitzlist"/>
        <w:numPr>
          <w:ilvl w:val="0"/>
          <w:numId w:val="6"/>
        </w:numPr>
        <w:jc w:val="both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b/>
          <w:sz w:val="24"/>
          <w:szCs w:val="24"/>
        </w:rPr>
        <w:t xml:space="preserve">Marek </w:t>
      </w:r>
      <w:proofErr w:type="spellStart"/>
      <w:r w:rsidRPr="00BD6979">
        <w:rPr>
          <w:rFonts w:ascii="Verdana" w:hAnsi="Verdana"/>
          <w:b/>
          <w:sz w:val="24"/>
          <w:szCs w:val="24"/>
        </w:rPr>
        <w:t>Citkowski</w:t>
      </w:r>
      <w:proofErr w:type="spellEnd"/>
      <w:r w:rsidRPr="00BD6979">
        <w:rPr>
          <w:rFonts w:ascii="Verdana" w:hAnsi="Verdana"/>
          <w:b/>
          <w:sz w:val="24"/>
          <w:szCs w:val="24"/>
        </w:rPr>
        <w:t xml:space="preserve"> </w:t>
      </w:r>
      <w:r w:rsidRPr="00BD6979">
        <w:rPr>
          <w:rFonts w:ascii="Verdana" w:hAnsi="Verdana"/>
          <w:sz w:val="24"/>
          <w:szCs w:val="24"/>
        </w:rPr>
        <w:t>18</w:t>
      </w:r>
      <w:r w:rsidR="005A5424" w:rsidRPr="00BD6979">
        <w:rPr>
          <w:rFonts w:ascii="Verdana" w:hAnsi="Verdana"/>
          <w:sz w:val="24"/>
          <w:szCs w:val="24"/>
        </w:rPr>
        <w:t xml:space="preserve"> lat -</w:t>
      </w:r>
      <w:r w:rsidRPr="00BD6979">
        <w:rPr>
          <w:rFonts w:ascii="Verdana" w:hAnsi="Verdana"/>
          <w:sz w:val="24"/>
          <w:szCs w:val="24"/>
        </w:rPr>
        <w:t xml:space="preserve"> do wiersza Wisławy Szymborskiej</w:t>
      </w:r>
      <w:r w:rsidR="00D74F9A">
        <w:rPr>
          <w:rFonts w:ascii="Verdana" w:hAnsi="Verdana"/>
          <w:sz w:val="24"/>
          <w:szCs w:val="24"/>
        </w:rPr>
        <w:br/>
      </w:r>
      <w:r w:rsidRPr="00BD6979">
        <w:rPr>
          <w:rFonts w:ascii="Verdana" w:hAnsi="Verdana"/>
          <w:sz w:val="24"/>
          <w:szCs w:val="24"/>
        </w:rPr>
        <w:t xml:space="preserve"> „Czwarta nad ranem</w:t>
      </w:r>
      <w:r w:rsidR="0074721F" w:rsidRPr="00BD6979">
        <w:rPr>
          <w:rFonts w:ascii="Verdana" w:hAnsi="Verdana"/>
          <w:sz w:val="24"/>
          <w:szCs w:val="24"/>
        </w:rPr>
        <w:t>”</w:t>
      </w:r>
      <w:r w:rsidR="00027F71">
        <w:rPr>
          <w:rFonts w:ascii="Verdana" w:hAnsi="Verdana"/>
          <w:sz w:val="24"/>
          <w:szCs w:val="24"/>
        </w:rPr>
        <w:t>;</w:t>
      </w:r>
    </w:p>
    <w:p w:rsidR="00BD6979" w:rsidRPr="00BD6979" w:rsidRDefault="00BD6979" w:rsidP="00BD6979">
      <w:pPr>
        <w:pStyle w:val="Akapitzlist"/>
        <w:jc w:val="both"/>
        <w:rPr>
          <w:rFonts w:ascii="Verdana" w:hAnsi="Verdana"/>
          <w:sz w:val="24"/>
          <w:szCs w:val="24"/>
        </w:rPr>
      </w:pPr>
      <w:r w:rsidRPr="00BD6979">
        <w:rPr>
          <w:rFonts w:ascii="Verdana" w:hAnsi="Verdana"/>
          <w:sz w:val="24"/>
          <w:szCs w:val="24"/>
        </w:rPr>
        <w:t>Młodzieżowy Dom Kultury w Białymstoku</w:t>
      </w:r>
      <w:r w:rsidR="00837613">
        <w:rPr>
          <w:rFonts w:ascii="Verdana" w:hAnsi="Verdana"/>
          <w:sz w:val="24"/>
          <w:szCs w:val="24"/>
        </w:rPr>
        <w:t>,</w:t>
      </w:r>
    </w:p>
    <w:p w:rsidR="00BD6979" w:rsidRPr="00BD6979" w:rsidRDefault="00027F71" w:rsidP="00BD6979">
      <w:pPr>
        <w:pStyle w:val="Akapitzli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</w:t>
      </w:r>
      <w:r w:rsidR="00BD6979" w:rsidRPr="00BD6979">
        <w:rPr>
          <w:rFonts w:ascii="Verdana" w:hAnsi="Verdana"/>
          <w:sz w:val="24"/>
          <w:szCs w:val="24"/>
        </w:rPr>
        <w:t>piekun artystyczny: Monika Sienkiewicz</w:t>
      </w:r>
    </w:p>
    <w:p w:rsidR="005A0A72" w:rsidRPr="00BD6979" w:rsidRDefault="005A0A72" w:rsidP="00BD6979">
      <w:pPr>
        <w:pStyle w:val="Akapitzlist"/>
        <w:rPr>
          <w:rFonts w:ascii="Verdana" w:hAnsi="Verdana"/>
          <w:sz w:val="24"/>
          <w:szCs w:val="24"/>
        </w:rPr>
      </w:pPr>
    </w:p>
    <w:sectPr w:rsidR="005A0A72" w:rsidRPr="00BD6979" w:rsidSect="00CA7CC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040E8"/>
    <w:multiLevelType w:val="hybridMultilevel"/>
    <w:tmpl w:val="9CD4EF2A"/>
    <w:lvl w:ilvl="0" w:tplc="AA90DB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E425E"/>
    <w:multiLevelType w:val="hybridMultilevel"/>
    <w:tmpl w:val="4AC4B24A"/>
    <w:lvl w:ilvl="0" w:tplc="F8FCA7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F4279"/>
    <w:multiLevelType w:val="hybridMultilevel"/>
    <w:tmpl w:val="01F09E4C"/>
    <w:lvl w:ilvl="0" w:tplc="FCAAAFA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20968"/>
    <w:multiLevelType w:val="hybridMultilevel"/>
    <w:tmpl w:val="03A07168"/>
    <w:lvl w:ilvl="0" w:tplc="F7926286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A575E"/>
    <w:multiLevelType w:val="hybridMultilevel"/>
    <w:tmpl w:val="697EA096"/>
    <w:lvl w:ilvl="0" w:tplc="521A2C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749A6"/>
    <w:multiLevelType w:val="hybridMultilevel"/>
    <w:tmpl w:val="70EA62D6"/>
    <w:lvl w:ilvl="0" w:tplc="71449C0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EB6832"/>
    <w:multiLevelType w:val="hybridMultilevel"/>
    <w:tmpl w:val="CD5CC288"/>
    <w:lvl w:ilvl="0" w:tplc="FC644498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6C59"/>
    <w:multiLevelType w:val="hybridMultilevel"/>
    <w:tmpl w:val="0F78CC26"/>
    <w:lvl w:ilvl="0" w:tplc="DD20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4723E"/>
    <w:multiLevelType w:val="hybridMultilevel"/>
    <w:tmpl w:val="036EF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32299"/>
    <w:multiLevelType w:val="hybridMultilevel"/>
    <w:tmpl w:val="A91E7AF2"/>
    <w:lvl w:ilvl="0" w:tplc="24009A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30773B"/>
    <w:multiLevelType w:val="hybridMultilevel"/>
    <w:tmpl w:val="5450D518"/>
    <w:lvl w:ilvl="0" w:tplc="D9E014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B8"/>
    <w:rsid w:val="000000E4"/>
    <w:rsid w:val="00010420"/>
    <w:rsid w:val="0002429B"/>
    <w:rsid w:val="00027F71"/>
    <w:rsid w:val="000616BA"/>
    <w:rsid w:val="000715E0"/>
    <w:rsid w:val="000B21D4"/>
    <w:rsid w:val="000C1CC6"/>
    <w:rsid w:val="000D14C0"/>
    <w:rsid w:val="000D3229"/>
    <w:rsid w:val="000F62C8"/>
    <w:rsid w:val="001141DA"/>
    <w:rsid w:val="001354D6"/>
    <w:rsid w:val="0015296B"/>
    <w:rsid w:val="00183159"/>
    <w:rsid w:val="001911E5"/>
    <w:rsid w:val="0019454A"/>
    <w:rsid w:val="001C0920"/>
    <w:rsid w:val="001D074D"/>
    <w:rsid w:val="001F71C3"/>
    <w:rsid w:val="00224856"/>
    <w:rsid w:val="002318D4"/>
    <w:rsid w:val="00231913"/>
    <w:rsid w:val="002774BC"/>
    <w:rsid w:val="00294801"/>
    <w:rsid w:val="002B083A"/>
    <w:rsid w:val="002B0F81"/>
    <w:rsid w:val="002C0900"/>
    <w:rsid w:val="002C3125"/>
    <w:rsid w:val="002C7392"/>
    <w:rsid w:val="002F3BBF"/>
    <w:rsid w:val="00300389"/>
    <w:rsid w:val="00300925"/>
    <w:rsid w:val="0030654C"/>
    <w:rsid w:val="00372A36"/>
    <w:rsid w:val="00381836"/>
    <w:rsid w:val="003839DE"/>
    <w:rsid w:val="003C0AE7"/>
    <w:rsid w:val="003C168B"/>
    <w:rsid w:val="00420417"/>
    <w:rsid w:val="00447F54"/>
    <w:rsid w:val="00470E83"/>
    <w:rsid w:val="0047713B"/>
    <w:rsid w:val="004852E4"/>
    <w:rsid w:val="004979F0"/>
    <w:rsid w:val="004C312C"/>
    <w:rsid w:val="004D5292"/>
    <w:rsid w:val="004E1F52"/>
    <w:rsid w:val="005142C6"/>
    <w:rsid w:val="00533004"/>
    <w:rsid w:val="0055054D"/>
    <w:rsid w:val="0055532B"/>
    <w:rsid w:val="00556BAD"/>
    <w:rsid w:val="00594F0F"/>
    <w:rsid w:val="005A0A72"/>
    <w:rsid w:val="005A5424"/>
    <w:rsid w:val="005B5F15"/>
    <w:rsid w:val="005D2B27"/>
    <w:rsid w:val="005D62FD"/>
    <w:rsid w:val="005E3C17"/>
    <w:rsid w:val="005F11F3"/>
    <w:rsid w:val="00607B38"/>
    <w:rsid w:val="00610B7B"/>
    <w:rsid w:val="00624501"/>
    <w:rsid w:val="00624664"/>
    <w:rsid w:val="00624A34"/>
    <w:rsid w:val="006345BE"/>
    <w:rsid w:val="0064771B"/>
    <w:rsid w:val="00672EFC"/>
    <w:rsid w:val="006A05A4"/>
    <w:rsid w:val="006B15BE"/>
    <w:rsid w:val="006D4444"/>
    <w:rsid w:val="0071195F"/>
    <w:rsid w:val="0074721F"/>
    <w:rsid w:val="007670B1"/>
    <w:rsid w:val="007824C6"/>
    <w:rsid w:val="00794250"/>
    <w:rsid w:val="00795617"/>
    <w:rsid w:val="007A6B3C"/>
    <w:rsid w:val="007B6B65"/>
    <w:rsid w:val="007B6FC3"/>
    <w:rsid w:val="007E5D1B"/>
    <w:rsid w:val="007F0C10"/>
    <w:rsid w:val="0080261E"/>
    <w:rsid w:val="00811B92"/>
    <w:rsid w:val="00837613"/>
    <w:rsid w:val="00870343"/>
    <w:rsid w:val="00875197"/>
    <w:rsid w:val="00884367"/>
    <w:rsid w:val="00887FE8"/>
    <w:rsid w:val="008C259F"/>
    <w:rsid w:val="008C68C6"/>
    <w:rsid w:val="0090122E"/>
    <w:rsid w:val="00953F29"/>
    <w:rsid w:val="0096088B"/>
    <w:rsid w:val="0099720F"/>
    <w:rsid w:val="0099771A"/>
    <w:rsid w:val="009D287A"/>
    <w:rsid w:val="009D41B8"/>
    <w:rsid w:val="009E298C"/>
    <w:rsid w:val="00A15D3E"/>
    <w:rsid w:val="00A32587"/>
    <w:rsid w:val="00A71A04"/>
    <w:rsid w:val="00A83186"/>
    <w:rsid w:val="00A95C33"/>
    <w:rsid w:val="00AD2287"/>
    <w:rsid w:val="00AD4B6B"/>
    <w:rsid w:val="00B62981"/>
    <w:rsid w:val="00B63CF6"/>
    <w:rsid w:val="00B66B21"/>
    <w:rsid w:val="00B6765F"/>
    <w:rsid w:val="00BB2574"/>
    <w:rsid w:val="00BD6979"/>
    <w:rsid w:val="00BD7F75"/>
    <w:rsid w:val="00BE53B7"/>
    <w:rsid w:val="00C13EBC"/>
    <w:rsid w:val="00C20A3D"/>
    <w:rsid w:val="00C36BB5"/>
    <w:rsid w:val="00C40781"/>
    <w:rsid w:val="00C50D37"/>
    <w:rsid w:val="00C74D67"/>
    <w:rsid w:val="00C96B76"/>
    <w:rsid w:val="00CA1781"/>
    <w:rsid w:val="00CA7CC6"/>
    <w:rsid w:val="00CD5BA8"/>
    <w:rsid w:val="00CF1072"/>
    <w:rsid w:val="00CF3772"/>
    <w:rsid w:val="00D22919"/>
    <w:rsid w:val="00D24656"/>
    <w:rsid w:val="00D35F51"/>
    <w:rsid w:val="00D46817"/>
    <w:rsid w:val="00D74F9A"/>
    <w:rsid w:val="00D83B11"/>
    <w:rsid w:val="00D9567B"/>
    <w:rsid w:val="00DA53C5"/>
    <w:rsid w:val="00DC38AD"/>
    <w:rsid w:val="00DF3877"/>
    <w:rsid w:val="00E41EE7"/>
    <w:rsid w:val="00E56C2A"/>
    <w:rsid w:val="00E60104"/>
    <w:rsid w:val="00E643B8"/>
    <w:rsid w:val="00E90CD8"/>
    <w:rsid w:val="00EA5B1B"/>
    <w:rsid w:val="00EE649F"/>
    <w:rsid w:val="00F415F1"/>
    <w:rsid w:val="00F42411"/>
    <w:rsid w:val="00F71805"/>
    <w:rsid w:val="00F81622"/>
    <w:rsid w:val="00F9536E"/>
    <w:rsid w:val="00FB02CD"/>
    <w:rsid w:val="00FC4148"/>
    <w:rsid w:val="00FF46D6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0743-5B1B-44C7-9EC8-4F4F64CB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E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a\AppData\Local\Temp\WYNIKI%20-%20Poezji%20w%20obrazach%202021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WYNIKI - Poezji w obrazach 2021-1.dotx</Template>
  <TotalTime>56</TotalTime>
  <Pages>4</Pages>
  <Words>599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MONIKA</cp:lastModifiedBy>
  <cp:revision>6</cp:revision>
  <cp:lastPrinted>2021-02-15T12:18:00Z</cp:lastPrinted>
  <dcterms:created xsi:type="dcterms:W3CDTF">2021-02-15T12:17:00Z</dcterms:created>
  <dcterms:modified xsi:type="dcterms:W3CDTF">2021-02-15T13:24:00Z</dcterms:modified>
</cp:coreProperties>
</file>